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A5" w:rsidRPr="009245B7" w:rsidRDefault="00B953A5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69582E">
        <w:rPr>
          <w:rFonts w:ascii="Arial" w:hAnsi="Arial" w:cs="Arial"/>
          <w:i/>
          <w:sz w:val="22"/>
          <w:szCs w:val="22"/>
          <w:lang w:val="ru-RU"/>
        </w:rPr>
        <w:t>План</w:t>
      </w:r>
    </w:p>
    <w:p w:rsidR="00B953A5" w:rsidRPr="0069582E" w:rsidRDefault="00B953A5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задач </w:t>
      </w:r>
      <w:r w:rsidR="009245B7" w:rsidRPr="0069582E">
        <w:rPr>
          <w:rFonts w:ascii="Arial" w:hAnsi="Arial" w:cs="Arial"/>
          <w:i/>
          <w:sz w:val="22"/>
          <w:szCs w:val="22"/>
          <w:lang w:val="ru-RU"/>
        </w:rPr>
        <w:t>Практикума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85ACC" w:rsidRPr="0069582E">
        <w:rPr>
          <w:rFonts w:ascii="Arial" w:hAnsi="Arial" w:cs="Arial"/>
          <w:i/>
          <w:sz w:val="22"/>
          <w:szCs w:val="22"/>
          <w:lang w:val="ru-RU"/>
        </w:rPr>
        <w:t xml:space="preserve">по </w:t>
      </w:r>
      <w:r w:rsidRPr="0069582E">
        <w:rPr>
          <w:rFonts w:ascii="Arial" w:hAnsi="Arial" w:cs="Arial"/>
          <w:i/>
          <w:sz w:val="22"/>
          <w:szCs w:val="22"/>
          <w:lang w:val="ru-RU"/>
        </w:rPr>
        <w:t>неорганическо</w:t>
      </w:r>
      <w:r w:rsidR="00985ACC" w:rsidRPr="0069582E">
        <w:rPr>
          <w:rFonts w:ascii="Arial" w:hAnsi="Arial" w:cs="Arial"/>
          <w:i/>
          <w:sz w:val="22"/>
          <w:szCs w:val="22"/>
          <w:lang w:val="ru-RU"/>
        </w:rPr>
        <w:t>му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 синтез</w:t>
      </w:r>
      <w:r w:rsidR="00985ACC" w:rsidRPr="0069582E">
        <w:rPr>
          <w:rFonts w:ascii="Arial" w:hAnsi="Arial" w:cs="Arial"/>
          <w:i/>
          <w:sz w:val="22"/>
          <w:szCs w:val="22"/>
          <w:lang w:val="ru-RU"/>
        </w:rPr>
        <w:t>у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 повышенной сложности</w:t>
      </w:r>
    </w:p>
    <w:p w:rsidR="00B953A5" w:rsidRPr="0069582E" w:rsidRDefault="00B953A5">
      <w:pPr>
        <w:spacing w:after="240"/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69582E">
        <w:rPr>
          <w:rFonts w:ascii="Arial" w:hAnsi="Arial" w:cs="Arial"/>
          <w:i/>
          <w:sz w:val="22"/>
          <w:szCs w:val="22"/>
          <w:lang w:val="ru-RU"/>
        </w:rPr>
        <w:t>в 20</w:t>
      </w:r>
      <w:r w:rsidR="00483EA5" w:rsidRPr="0069582E">
        <w:rPr>
          <w:rFonts w:ascii="Arial" w:hAnsi="Arial" w:cs="Arial"/>
          <w:i/>
          <w:sz w:val="22"/>
          <w:szCs w:val="22"/>
          <w:lang w:val="ru-RU"/>
        </w:rPr>
        <w:t>1</w:t>
      </w:r>
      <w:r w:rsidR="009245B7">
        <w:rPr>
          <w:rFonts w:ascii="Arial" w:hAnsi="Arial" w:cs="Arial"/>
          <w:i/>
          <w:sz w:val="22"/>
          <w:szCs w:val="22"/>
          <w:lang w:val="ru-RU"/>
        </w:rPr>
        <w:t>7</w:t>
      </w:r>
      <w:r w:rsidRPr="0069582E">
        <w:rPr>
          <w:rFonts w:ascii="Arial" w:hAnsi="Arial" w:cs="Arial"/>
          <w:i/>
          <w:sz w:val="22"/>
          <w:szCs w:val="22"/>
          <w:lang w:val="ru-RU"/>
        </w:rPr>
        <w:t>/20</w:t>
      </w:r>
      <w:r w:rsidR="00483EA5" w:rsidRPr="0069582E">
        <w:rPr>
          <w:rFonts w:ascii="Arial" w:hAnsi="Arial" w:cs="Arial"/>
          <w:i/>
          <w:sz w:val="22"/>
          <w:szCs w:val="22"/>
          <w:lang w:val="ru-RU"/>
        </w:rPr>
        <w:t>1</w:t>
      </w:r>
      <w:r w:rsidR="009245B7">
        <w:rPr>
          <w:rFonts w:ascii="Arial" w:hAnsi="Arial" w:cs="Arial"/>
          <w:i/>
          <w:sz w:val="22"/>
          <w:szCs w:val="22"/>
          <w:lang w:val="ru-RU"/>
        </w:rPr>
        <w:t>8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 учебном году (</w:t>
      </w:r>
      <w:r w:rsidRPr="0069582E">
        <w:rPr>
          <w:rFonts w:ascii="Arial" w:hAnsi="Arial" w:cs="Arial"/>
          <w:i/>
          <w:sz w:val="22"/>
          <w:szCs w:val="22"/>
          <w:lang w:val="en-US"/>
        </w:rPr>
        <w:t>I</w:t>
      </w:r>
      <w:r w:rsidRPr="0069582E">
        <w:rPr>
          <w:rFonts w:ascii="Arial" w:hAnsi="Arial" w:cs="Arial"/>
          <w:i/>
          <w:sz w:val="22"/>
          <w:szCs w:val="22"/>
          <w:lang w:val="ru-RU"/>
        </w:rPr>
        <w:t xml:space="preserve">I-й </w:t>
      </w:r>
      <w:r w:rsidR="00693399" w:rsidRPr="0069582E">
        <w:rPr>
          <w:rFonts w:ascii="Arial" w:hAnsi="Arial" w:cs="Arial"/>
          <w:i/>
          <w:sz w:val="22"/>
          <w:szCs w:val="22"/>
          <w:lang w:val="ru-RU"/>
        </w:rPr>
        <w:t>семестр</w:t>
      </w:r>
      <w:r w:rsidRPr="0069582E">
        <w:rPr>
          <w:rFonts w:ascii="Arial" w:hAnsi="Arial" w:cs="Arial"/>
          <w:i/>
          <w:sz w:val="22"/>
          <w:szCs w:val="22"/>
          <w:lang w:val="ru-RU"/>
        </w:rPr>
        <w:t>).</w:t>
      </w:r>
    </w:p>
    <w:tbl>
      <w:tblPr>
        <w:tblW w:w="500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994"/>
        <w:gridCol w:w="852"/>
        <w:gridCol w:w="710"/>
        <w:gridCol w:w="6926"/>
      </w:tblGrid>
      <w:tr w:rsidR="00EB52EE" w:rsidRPr="002A08A7" w:rsidTr="00F03006">
        <w:trPr>
          <w:cantSplit/>
        </w:trPr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2F4" w:rsidRPr="002A08A7" w:rsidRDefault="001412F4" w:rsidP="002A08A7">
            <w:pPr>
              <w:jc w:val="center"/>
              <w:rPr>
                <w:b/>
                <w:lang w:val="ru-RU"/>
              </w:rPr>
            </w:pPr>
            <w:r w:rsidRPr="002A08A7">
              <w:rPr>
                <w:b/>
                <w:lang w:val="ru-RU"/>
              </w:rPr>
              <w:t>Дата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2F4" w:rsidRPr="002A08A7" w:rsidRDefault="001412F4" w:rsidP="002A08A7">
            <w:pPr>
              <w:jc w:val="center"/>
              <w:rPr>
                <w:b/>
                <w:lang w:val="ru-RU"/>
              </w:rPr>
            </w:pPr>
            <w:r w:rsidRPr="002A08A7">
              <w:rPr>
                <w:b/>
                <w:lang w:val="ru-RU"/>
              </w:rPr>
              <w:t>Дни недели</w:t>
            </w:r>
          </w:p>
        </w:tc>
        <w:tc>
          <w:tcPr>
            <w:tcW w:w="40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2F4" w:rsidRPr="002A08A7" w:rsidRDefault="001412F4" w:rsidP="002A08A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2A08A7">
              <w:rPr>
                <w:b/>
                <w:lang w:val="ru-RU"/>
              </w:rPr>
              <w:t>Груп</w:t>
            </w:r>
            <w:proofErr w:type="spellEnd"/>
            <w:r w:rsidR="00BF090B" w:rsidRPr="002A08A7">
              <w:rPr>
                <w:b/>
                <w:lang w:val="en-US"/>
              </w:rPr>
              <w:t>-</w:t>
            </w:r>
            <w:r w:rsidRPr="002A08A7">
              <w:rPr>
                <w:b/>
                <w:lang w:val="ru-RU"/>
              </w:rPr>
              <w:t>па</w:t>
            </w:r>
            <w:proofErr w:type="gramEnd"/>
          </w:p>
        </w:tc>
        <w:tc>
          <w:tcPr>
            <w:tcW w:w="3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2F4" w:rsidRPr="002A08A7" w:rsidRDefault="001412F4" w:rsidP="002A08A7">
            <w:pPr>
              <w:jc w:val="center"/>
              <w:rPr>
                <w:b/>
                <w:lang w:val="ru-RU"/>
              </w:rPr>
            </w:pPr>
            <w:r w:rsidRPr="002A08A7">
              <w:rPr>
                <w:b/>
                <w:lang w:val="ru-RU"/>
              </w:rPr>
              <w:t>Лаб.</w:t>
            </w:r>
          </w:p>
        </w:tc>
        <w:tc>
          <w:tcPr>
            <w:tcW w:w="33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2F4" w:rsidRPr="002A08A7" w:rsidRDefault="001412F4" w:rsidP="002A08A7">
            <w:pPr>
              <w:jc w:val="center"/>
              <w:rPr>
                <w:b/>
                <w:color w:val="000000"/>
                <w:lang w:val="ru-RU"/>
              </w:rPr>
            </w:pPr>
            <w:r w:rsidRPr="002A08A7">
              <w:rPr>
                <w:b/>
                <w:color w:val="000000"/>
                <w:lang w:val="ru-RU"/>
              </w:rPr>
              <w:t>Задачи</w:t>
            </w:r>
          </w:p>
        </w:tc>
      </w:tr>
      <w:tr w:rsidR="001412F4" w:rsidRPr="002A08A7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2F4" w:rsidRPr="002A08A7" w:rsidRDefault="001412F4" w:rsidP="002A08A7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A08A7">
              <w:rPr>
                <w:b/>
                <w:color w:val="000000"/>
                <w:sz w:val="24"/>
                <w:szCs w:val="24"/>
                <w:lang w:val="ru-RU"/>
              </w:rPr>
              <w:t>Февраль</w:t>
            </w:r>
            <w:r w:rsidR="00001BB7" w:rsidRPr="002A08A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714BF" w:rsidRPr="00FA3978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2714BF" w:rsidRPr="002A08A7" w:rsidRDefault="00E93A73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16, 17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2714BF" w:rsidRPr="002A08A7" w:rsidRDefault="00776ADC" w:rsidP="002A08A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08A7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rCl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3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ru-RU"/>
              </w:rPr>
              <w:t>в.х</w:t>
            </w:r>
            <w:proofErr w:type="spellEnd"/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.),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CrN</w:t>
            </w:r>
            <w:proofErr w:type="spellEnd"/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ru-RU"/>
              </w:rPr>
              <w:t>г.х</w:t>
            </w:r>
            <w:proofErr w:type="spellEnd"/>
            <w:r w:rsidRPr="002A08A7">
              <w:rPr>
                <w:color w:val="000000"/>
                <w:sz w:val="24"/>
                <w:szCs w:val="24"/>
                <w:lang w:val="ru-RU"/>
              </w:rPr>
              <w:t>.), С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rCl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3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ru-RU"/>
              </w:rPr>
              <w:t>в.х</w:t>
            </w:r>
            <w:proofErr w:type="spellEnd"/>
            <w:r w:rsidRPr="002A08A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2714BF" w:rsidRPr="002A08A7" w:rsidTr="00F03006">
        <w:trPr>
          <w:cantSplit/>
        </w:trPr>
        <w:tc>
          <w:tcPr>
            <w:tcW w:w="458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2714BF" w:rsidRPr="002A08A7" w:rsidRDefault="00776ADC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CrN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г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2714BF" w:rsidRPr="002A08A7" w:rsidTr="00F03006">
        <w:trPr>
          <w:cantSplit/>
        </w:trPr>
        <w:tc>
          <w:tcPr>
            <w:tcW w:w="458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tcBorders>
              <w:bottom w:val="single" w:sz="2" w:space="0" w:color="000000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:rsidR="002714BF" w:rsidRPr="002A08A7" w:rsidRDefault="00776ADC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S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FeCl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</w:tr>
      <w:tr w:rsidR="002714BF" w:rsidRPr="002A08A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:rsidR="002714BF" w:rsidRPr="002A08A7" w:rsidRDefault="00776ADC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NiCl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,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>Cr</w:t>
            </w:r>
            <w:r w:rsidR="002714BF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>S</w:t>
            </w:r>
            <w:r w:rsidR="002714BF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D27A97" w:rsidRPr="002A08A7">
              <w:rPr>
                <w:color w:val="000000"/>
                <w:sz w:val="24"/>
                <w:szCs w:val="24"/>
                <w:lang w:val="en-US"/>
              </w:rPr>
              <w:t>FeCl</w:t>
            </w:r>
            <w:r w:rsidR="00D27A97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27A97"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27A97" w:rsidRPr="002A08A7">
              <w:rPr>
                <w:color w:val="000000"/>
                <w:sz w:val="24"/>
                <w:szCs w:val="24"/>
                <w:lang w:val="en-US"/>
              </w:rPr>
              <w:t>NiCl</w:t>
            </w:r>
            <w:proofErr w:type="spellEnd"/>
            <w:r w:rsidR="00D27A97"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</w:p>
        </w:tc>
      </w:tr>
      <w:tr w:rsidR="002714BF" w:rsidRPr="002A08A7" w:rsidTr="008F2922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:rsidR="002714BF" w:rsidRPr="002A08A7" w:rsidRDefault="00B65622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19, 20</w:t>
            </w:r>
          </w:p>
          <w:p w:rsidR="00A1212D" w:rsidRPr="002A08A7" w:rsidRDefault="00A1212D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Ti, V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 xml:space="preserve">пн., </w:t>
            </w:r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gramEnd"/>
            <w:r w:rsidRPr="002A08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2714BF" w:rsidRPr="002A08A7" w:rsidRDefault="004A643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</w:rPr>
              <w:t>VO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A56530"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="002714BF" w:rsidRPr="002A08A7">
              <w:rPr>
                <w:color w:val="000000"/>
                <w:sz w:val="24"/>
                <w:szCs w:val="24"/>
              </w:rPr>
              <w:t>NH</w:t>
            </w:r>
            <w:r w:rsidR="002714BF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="002714BF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="002714BF" w:rsidRPr="002A08A7">
              <w:rPr>
                <w:color w:val="000000"/>
                <w:sz w:val="24"/>
                <w:szCs w:val="24"/>
              </w:rPr>
              <w:t>VF</w:t>
            </w:r>
            <w:r w:rsidR="002714BF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>]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7988" w:rsidRPr="002A08A7">
              <w:rPr>
                <w:color w:val="000000"/>
                <w:sz w:val="24"/>
                <w:szCs w:val="24"/>
              </w:rPr>
              <w:t>VOCl</w:t>
            </w:r>
            <w:proofErr w:type="spellEnd"/>
            <w:r w:rsidR="00457988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714BF" w:rsidRPr="002A08A7" w:rsidTr="008F2922">
        <w:trPr>
          <w:cantSplit/>
        </w:trPr>
        <w:tc>
          <w:tcPr>
            <w:tcW w:w="458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2714BF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</w:rPr>
              <w:t>VO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VF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714BF" w:rsidRPr="002A08A7" w:rsidTr="008F2922">
        <w:trPr>
          <w:cantSplit/>
        </w:trPr>
        <w:tc>
          <w:tcPr>
            <w:tcW w:w="458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2714BF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714BF"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="002714BF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2714BF"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4A643B" w:rsidRPr="002A08A7">
              <w:rPr>
                <w:color w:val="000000"/>
                <w:sz w:val="24"/>
                <w:szCs w:val="24"/>
              </w:rPr>
              <w:t>Ti</w:t>
            </w:r>
            <w:r w:rsidR="004A643B"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4A643B"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="004A643B"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="004A643B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4A643B" w:rsidRPr="002A08A7">
              <w:rPr>
                <w:color w:val="000000"/>
                <w:sz w:val="24"/>
                <w:szCs w:val="24"/>
              </w:rPr>
              <w:t>Cl</w:t>
            </w:r>
            <w:r w:rsidR="004A643B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714BF" w:rsidRPr="002A08A7" w:rsidTr="008F2922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4" w:space="0" w:color="auto"/>
            </w:tcBorders>
          </w:tcPr>
          <w:p w:rsidR="002714BF" w:rsidRPr="002A08A7" w:rsidRDefault="004A643B" w:rsidP="002A08A7">
            <w:pPr>
              <w:jc w:val="center"/>
              <w:rPr>
                <w:sz w:val="24"/>
                <w:szCs w:val="24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Ti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A643B" w:rsidRPr="002A08A7" w:rsidTr="00306F8E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21, 22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ср</w:t>
            </w:r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A08A7">
              <w:rPr>
                <w:sz w:val="24"/>
                <w:szCs w:val="24"/>
                <w:lang w:val="ru-RU"/>
              </w:rPr>
              <w:t>чт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  <w:bottom w:val="single" w:sz="2" w:space="0" w:color="000000"/>
            </w:tcBorders>
          </w:tcPr>
          <w:p w:rsidR="004A643B" w:rsidRPr="002A08A7" w:rsidRDefault="004A643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Ti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A643B" w:rsidRPr="002A08A7" w:rsidTr="00306F8E">
        <w:trPr>
          <w:cantSplit/>
        </w:trPr>
        <w:tc>
          <w:tcPr>
            <w:tcW w:w="458" w:type="pct"/>
            <w:vMerge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340" w:type="pct"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bottom w:val="double" w:sz="2" w:space="0" w:color="auto"/>
            </w:tcBorders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Ti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A643B" w:rsidRPr="002A08A7" w:rsidTr="00F03006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26, 27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пн.,</w:t>
            </w:r>
            <w:r w:rsidRPr="002A08A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gramEnd"/>
            <w:r w:rsidRPr="002A08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4A643B" w:rsidRPr="002A08A7" w:rsidRDefault="004A643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Ti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A643B" w:rsidRPr="002A08A7" w:rsidTr="00F03006">
        <w:trPr>
          <w:cantSplit/>
        </w:trPr>
        <w:tc>
          <w:tcPr>
            <w:tcW w:w="458" w:type="pct"/>
            <w:vMerge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Ti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A643B" w:rsidRPr="002A08A7" w:rsidTr="00F03006">
        <w:trPr>
          <w:cantSplit/>
        </w:trPr>
        <w:tc>
          <w:tcPr>
            <w:tcW w:w="458" w:type="pct"/>
            <w:vMerge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4A643B" w:rsidRPr="002A08A7" w:rsidRDefault="004A643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</w:rPr>
              <w:t>VO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VF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A643B" w:rsidRPr="002A08A7" w:rsidTr="00F03006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</w:rPr>
              <w:t>VO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VF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A643B" w:rsidRPr="002A08A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28, 1</w:t>
            </w:r>
          </w:p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 w:val="restart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ср</w:t>
            </w:r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A08A7">
              <w:rPr>
                <w:sz w:val="24"/>
                <w:szCs w:val="24"/>
                <w:lang w:val="ru-RU"/>
              </w:rPr>
              <w:t>чт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  <w:bottom w:val="single" w:sz="2" w:space="0" w:color="000000"/>
            </w:tcBorders>
          </w:tcPr>
          <w:p w:rsidR="004A643B" w:rsidRPr="002A08A7" w:rsidRDefault="004A643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Ti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A643B" w:rsidRPr="002A08A7" w:rsidTr="00F03006">
        <w:trPr>
          <w:cantSplit/>
        </w:trPr>
        <w:tc>
          <w:tcPr>
            <w:tcW w:w="458" w:type="pct"/>
            <w:vMerge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340" w:type="pct"/>
            <w:tcBorders>
              <w:bottom w:val="double" w:sz="2" w:space="0" w:color="auto"/>
            </w:tcBorders>
            <w:vAlign w:val="center"/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bottom w:val="double" w:sz="2" w:space="0" w:color="auto"/>
            </w:tcBorders>
          </w:tcPr>
          <w:p w:rsidR="004A643B" w:rsidRPr="002A08A7" w:rsidRDefault="004A643B" w:rsidP="002A08A7">
            <w:pPr>
              <w:jc w:val="center"/>
              <w:rPr>
                <w:sz w:val="24"/>
                <w:szCs w:val="24"/>
              </w:rPr>
            </w:pPr>
            <w:r w:rsidRPr="002A08A7">
              <w:rPr>
                <w:sz w:val="24"/>
                <w:szCs w:val="24"/>
                <w:lang w:val="en-US"/>
              </w:rPr>
              <w:t>VO(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)</w:t>
            </w:r>
            <w:r w:rsidRPr="002A08A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VCl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Ti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</w:rPr>
              <w:t>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93A73" w:rsidRPr="002A08A7" w:rsidTr="00306F8E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3A73" w:rsidRPr="002A08A7" w:rsidRDefault="00E93A73" w:rsidP="002A08A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2A08A7">
              <w:rPr>
                <w:b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A56530" w:rsidRPr="002A08A7" w:rsidRDefault="00E93A73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2, 3</w:t>
            </w:r>
          </w:p>
          <w:p w:rsidR="005435F6" w:rsidRPr="002A08A7" w:rsidRDefault="005435F6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en-US"/>
              </w:rPr>
              <w:t>Cr, Mo, W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sz w:val="24"/>
                <w:szCs w:val="24"/>
                <w:lang w:val="ru-RU"/>
              </w:rPr>
              <w:t>пт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A08A7">
              <w:rPr>
                <w:sz w:val="24"/>
                <w:szCs w:val="24"/>
                <w:lang w:val="ru-RU"/>
              </w:rPr>
              <w:t>сб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sz w:val="24"/>
                <w:szCs w:val="24"/>
                <w:lang w:val="en-US"/>
              </w:rPr>
              <w:t>, 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>,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</w:rPr>
            </w:pPr>
            <w:r w:rsidRPr="002A08A7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A56530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1A27BB" w:rsidRPr="002A08A7" w:rsidTr="00F03006">
        <w:trPr>
          <w:cantSplit/>
        </w:trPr>
        <w:tc>
          <w:tcPr>
            <w:tcW w:w="458" w:type="pct"/>
            <w:vMerge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1A27BB" w:rsidRPr="002A08A7" w:rsidRDefault="001A27B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MoCl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], </w:t>
            </w:r>
          </w:p>
        </w:tc>
      </w:tr>
      <w:tr w:rsidR="001A27BB" w:rsidRPr="002A08A7" w:rsidTr="00F03006">
        <w:trPr>
          <w:cantSplit/>
        </w:trPr>
        <w:tc>
          <w:tcPr>
            <w:tcW w:w="458" w:type="pct"/>
            <w:vMerge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vAlign w:val="center"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1A27BB" w:rsidRPr="002A08A7" w:rsidRDefault="001A27B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WO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Cr(CH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MoCl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WO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2714BF" w:rsidRPr="002A08A7" w:rsidTr="008F2922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:rsidR="002714BF" w:rsidRPr="002A08A7" w:rsidRDefault="00E93A73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5, 6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 xml:space="preserve">пн., </w:t>
            </w:r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gramEnd"/>
            <w:r w:rsidRPr="002A08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2714BF" w:rsidRPr="002A08A7" w:rsidRDefault="00CA2879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MoCl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WO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2714BF" w:rsidRPr="002A08A7" w:rsidTr="008F2922">
        <w:trPr>
          <w:cantSplit/>
        </w:trPr>
        <w:tc>
          <w:tcPr>
            <w:tcW w:w="458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:rsidR="002714BF" w:rsidRPr="002A08A7" w:rsidRDefault="002714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2714BF" w:rsidRPr="002A08A7" w:rsidRDefault="00CA2879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MoCl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WO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2A08A7" w:rsidTr="008F2922">
        <w:trPr>
          <w:cantSplit/>
        </w:trPr>
        <w:tc>
          <w:tcPr>
            <w:tcW w:w="458" w:type="pct"/>
            <w:vMerge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2A08A7" w:rsidTr="008F2922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4" w:space="0" w:color="auto"/>
            </w:tcBorders>
          </w:tcPr>
          <w:p w:rsidR="00A56530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12D" w:rsidRPr="002A08A7" w:rsidRDefault="00E93A73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12, 13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 xml:space="preserve">пн., </w:t>
            </w:r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gramEnd"/>
            <w:r w:rsidRPr="002A08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A56530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A56530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MoCl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WO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Cr(CH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2A08A7">
              <w:rPr>
                <w:color w:val="000000"/>
                <w:sz w:val="24"/>
                <w:szCs w:val="24"/>
              </w:rPr>
              <w:t>MoCl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WO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DB4C0D" w:rsidRPr="002A08A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14, 15</w:t>
            </w:r>
          </w:p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ср</w:t>
            </w:r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A08A7">
              <w:rPr>
                <w:sz w:val="24"/>
                <w:szCs w:val="24"/>
                <w:lang w:val="ru-RU"/>
              </w:rPr>
              <w:t>чт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DB4C0D" w:rsidRPr="002A08A7" w:rsidTr="00F03006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DB4C0D" w:rsidRPr="002A08A7" w:rsidRDefault="00DB4C0D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DB4C0D" w:rsidRPr="002A08A7" w:rsidRDefault="00DB4C0D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Cr</w:t>
            </w:r>
            <w:r w:rsidRPr="002A08A7">
              <w:rPr>
                <w:sz w:val="24"/>
                <w:szCs w:val="24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sz w:val="24"/>
                <w:szCs w:val="24"/>
              </w:rPr>
              <w:t>)</w:t>
            </w:r>
            <w:r w:rsidRPr="002A08A7">
              <w:rPr>
                <w:sz w:val="24"/>
                <w:szCs w:val="24"/>
                <w:vertAlign w:val="subscript"/>
              </w:rPr>
              <w:t>3</w:t>
            </w:r>
            <w:r w:rsidRPr="002A08A7">
              <w:rPr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</w:t>
            </w:r>
            <w:r w:rsidRPr="002A08A7">
              <w:rPr>
                <w:color w:val="000000"/>
                <w:sz w:val="24"/>
                <w:szCs w:val="24"/>
              </w:rPr>
              <w:t>Cr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(NCS)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</w:rPr>
              <w:t>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MoBr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56530" w:rsidRPr="002A08A7" w:rsidRDefault="00E93A73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16, 17</w:t>
            </w:r>
          </w:p>
          <w:p w:rsidR="005435F6" w:rsidRPr="002A08A7" w:rsidRDefault="005435F6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en-US"/>
              </w:rPr>
              <w:t>Mn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A56530" w:rsidRPr="002A08A7" w:rsidRDefault="00A56530" w:rsidP="002A08A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08A7">
              <w:rPr>
                <w:color w:val="000000"/>
                <w:sz w:val="22"/>
                <w:szCs w:val="22"/>
                <w:lang w:val="en-US"/>
              </w:rPr>
              <w:t>Mn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O(CH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COO)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7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, (NH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)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[MnMo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O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], Na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2"/>
                <w:szCs w:val="22"/>
                <w:lang w:val="en-US"/>
              </w:rPr>
              <w:t>MnO</w:t>
            </w:r>
            <w:r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="001A27BB" w:rsidRPr="002A08A7">
              <w:rPr>
                <w:color w:val="000000"/>
                <w:sz w:val="22"/>
                <w:szCs w:val="22"/>
                <w:lang w:val="en-US"/>
              </w:rPr>
              <w:t>, Mn</w:t>
            </w:r>
            <w:r w:rsidR="001A27BB"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="001A27BB" w:rsidRPr="002A08A7">
              <w:rPr>
                <w:color w:val="000000"/>
                <w:sz w:val="22"/>
                <w:szCs w:val="22"/>
                <w:lang w:val="en-US"/>
              </w:rPr>
              <w:t>O(CH</w:t>
            </w:r>
            <w:r w:rsidR="001A27BB"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="001A27BB" w:rsidRPr="002A08A7">
              <w:rPr>
                <w:color w:val="000000"/>
                <w:sz w:val="22"/>
                <w:szCs w:val="22"/>
                <w:lang w:val="en-US"/>
              </w:rPr>
              <w:t>COO)</w:t>
            </w:r>
            <w:r w:rsidR="001A27BB" w:rsidRPr="002A08A7">
              <w:rPr>
                <w:color w:val="000000"/>
                <w:sz w:val="22"/>
                <w:szCs w:val="22"/>
                <w:vertAlign w:val="subscript"/>
                <w:lang w:val="en-US"/>
              </w:rPr>
              <w:t>7</w:t>
            </w:r>
            <w:r w:rsidR="001A27BB" w:rsidRPr="002A08A7">
              <w:rPr>
                <w:color w:val="000000"/>
                <w:sz w:val="22"/>
                <w:szCs w:val="22"/>
                <w:lang w:val="en-US"/>
              </w:rPr>
              <w:t>,</w:t>
            </w:r>
          </w:p>
        </w:tc>
      </w:tr>
      <w:tr w:rsidR="00A56530" w:rsidRPr="002A08A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321FBF" w:rsidRPr="002A08A7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tcBorders>
              <w:bottom w:val="single" w:sz="2" w:space="0" w:color="000000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:rsidR="00321FBF" w:rsidRPr="002A08A7" w:rsidRDefault="00321FBF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K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1FBF" w:rsidRPr="00FA3978" w:rsidTr="00F03006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ru-RU"/>
              </w:rPr>
              <w:t>г.х</w:t>
            </w:r>
            <w:proofErr w:type="spellEnd"/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.), 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K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6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perscript"/>
                <w:lang w:val="ru-RU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ru-RU"/>
              </w:rPr>
              <w:t>г.х</w:t>
            </w:r>
            <w:proofErr w:type="spellEnd"/>
            <w:r w:rsidRPr="002A08A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C7F98" w:rsidRPr="002A08A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:rsidR="00BC7F98" w:rsidRPr="002A08A7" w:rsidRDefault="00E93A73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19, 20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BC7F98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K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r w:rsidR="00321FBF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proofErr w:type="spellEnd"/>
            <w:r w:rsidR="00D33B31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MnCl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г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BC7F98" w:rsidRPr="002A08A7" w:rsidTr="00C459F0">
        <w:trPr>
          <w:cantSplit/>
        </w:trPr>
        <w:tc>
          <w:tcPr>
            <w:tcW w:w="458" w:type="pct"/>
            <w:vMerge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BC7F98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K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MnCl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г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A56530" w:rsidRPr="002A08A7" w:rsidTr="00C459F0">
        <w:trPr>
          <w:cantSplit/>
        </w:trPr>
        <w:tc>
          <w:tcPr>
            <w:tcW w:w="458" w:type="pct"/>
            <w:vMerge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:rsidR="00A56530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Mn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Mn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A56530" w:rsidRPr="002A08A7" w:rsidRDefault="00E93A73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21, 22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A56530" w:rsidRPr="002A08A7" w:rsidRDefault="00A56530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Mn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56530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A56530" w:rsidRPr="002A08A7" w:rsidRDefault="00A56530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Mn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E87FEA" w:rsidRPr="002A08A7" w:rsidRDefault="00E87FEA" w:rsidP="002A08A7">
      <w:pPr>
        <w:overflowPunct/>
        <w:autoSpaceDE/>
        <w:autoSpaceDN/>
        <w:adjustRightInd/>
        <w:textAlignment w:val="auto"/>
      </w:pPr>
      <w:r w:rsidRPr="002A08A7">
        <w:br w:type="page"/>
      </w:r>
    </w:p>
    <w:p w:rsidR="00C459F0" w:rsidRPr="002A08A7" w:rsidRDefault="00C459F0" w:rsidP="002A08A7"/>
    <w:tbl>
      <w:tblPr>
        <w:tblW w:w="500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994"/>
        <w:gridCol w:w="852"/>
        <w:gridCol w:w="710"/>
        <w:gridCol w:w="6926"/>
      </w:tblGrid>
      <w:tr w:rsidR="00C459F0" w:rsidRPr="002A08A7" w:rsidTr="00C459F0">
        <w:trPr>
          <w:cantSplit/>
        </w:trPr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59F0" w:rsidRPr="002A08A7" w:rsidRDefault="00C459F0" w:rsidP="002A08A7">
            <w:pPr>
              <w:jc w:val="center"/>
              <w:rPr>
                <w:b/>
                <w:lang w:val="ru-RU"/>
              </w:rPr>
            </w:pPr>
            <w:r w:rsidRPr="002A08A7">
              <w:rPr>
                <w:lang w:val="en-US"/>
              </w:rPr>
              <w:br w:type="page"/>
            </w:r>
            <w:r w:rsidRPr="002A08A7">
              <w:rPr>
                <w:b/>
                <w:lang w:val="ru-RU"/>
              </w:rPr>
              <w:t>Дата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59F0" w:rsidRPr="002A08A7" w:rsidRDefault="00C459F0" w:rsidP="002A08A7">
            <w:pPr>
              <w:jc w:val="center"/>
              <w:rPr>
                <w:b/>
                <w:lang w:val="ru-RU"/>
              </w:rPr>
            </w:pPr>
            <w:r w:rsidRPr="002A08A7">
              <w:rPr>
                <w:b/>
                <w:lang w:val="ru-RU"/>
              </w:rPr>
              <w:t>Дни недели</w:t>
            </w:r>
          </w:p>
        </w:tc>
        <w:tc>
          <w:tcPr>
            <w:tcW w:w="40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59F0" w:rsidRPr="002A08A7" w:rsidRDefault="00C459F0" w:rsidP="002A08A7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2A08A7">
              <w:rPr>
                <w:b/>
                <w:lang w:val="ru-RU"/>
              </w:rPr>
              <w:t>Груп</w:t>
            </w:r>
            <w:proofErr w:type="spellEnd"/>
            <w:r w:rsidRPr="002A08A7">
              <w:rPr>
                <w:b/>
                <w:lang w:val="en-US"/>
              </w:rPr>
              <w:t>-</w:t>
            </w:r>
            <w:r w:rsidRPr="002A08A7">
              <w:rPr>
                <w:b/>
                <w:lang w:val="ru-RU"/>
              </w:rPr>
              <w:t>па</w:t>
            </w:r>
            <w:proofErr w:type="gramEnd"/>
          </w:p>
        </w:tc>
        <w:tc>
          <w:tcPr>
            <w:tcW w:w="3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59F0" w:rsidRPr="002A08A7" w:rsidRDefault="00C459F0" w:rsidP="002A08A7">
            <w:pPr>
              <w:jc w:val="center"/>
              <w:rPr>
                <w:b/>
                <w:lang w:val="ru-RU"/>
              </w:rPr>
            </w:pPr>
            <w:r w:rsidRPr="002A08A7">
              <w:rPr>
                <w:b/>
                <w:lang w:val="ru-RU"/>
              </w:rPr>
              <w:t>Лаб.</w:t>
            </w:r>
          </w:p>
        </w:tc>
        <w:tc>
          <w:tcPr>
            <w:tcW w:w="33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59F0" w:rsidRPr="002A08A7" w:rsidRDefault="00C459F0" w:rsidP="002A08A7">
            <w:pPr>
              <w:jc w:val="center"/>
              <w:rPr>
                <w:b/>
                <w:color w:val="000000"/>
                <w:lang w:val="ru-RU"/>
              </w:rPr>
            </w:pPr>
            <w:r w:rsidRPr="002A08A7">
              <w:rPr>
                <w:b/>
                <w:color w:val="000000"/>
                <w:lang w:val="ru-RU"/>
              </w:rPr>
              <w:t>Задачи</w:t>
            </w:r>
          </w:p>
        </w:tc>
      </w:tr>
      <w:tr w:rsidR="00321FBF" w:rsidRPr="00FA3978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23, 24</w:t>
            </w:r>
          </w:p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321FBF" w:rsidRPr="002A08A7" w:rsidRDefault="00321FBF" w:rsidP="002A08A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K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6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perscript"/>
                <w:lang w:val="ru-RU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A08A7">
              <w:rPr>
                <w:color w:val="000000"/>
                <w:sz w:val="24"/>
                <w:szCs w:val="24"/>
                <w:lang w:val="ru-RU"/>
              </w:rPr>
              <w:t>г.х</w:t>
            </w:r>
            <w:proofErr w:type="spellEnd"/>
            <w:r w:rsidRPr="002A08A7">
              <w:rPr>
                <w:color w:val="000000"/>
                <w:sz w:val="24"/>
                <w:szCs w:val="24"/>
                <w:lang w:val="ru-RU"/>
              </w:rPr>
              <w:t xml:space="preserve">.), 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K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MnCl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bscript"/>
                <w:lang w:val="ru-RU"/>
              </w:rPr>
              <w:t>6</w:t>
            </w:r>
          </w:p>
        </w:tc>
      </w:tr>
      <w:tr w:rsidR="00321FBF" w:rsidRPr="002A08A7" w:rsidTr="00C459F0">
        <w:trPr>
          <w:cantSplit/>
        </w:trPr>
        <w:tc>
          <w:tcPr>
            <w:tcW w:w="458" w:type="pct"/>
            <w:vMerge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340" w:type="pct"/>
            <w:vAlign w:val="center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321FBF" w:rsidRPr="002A08A7" w:rsidRDefault="00321FBF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proofErr w:type="spellEnd"/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MnCl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(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г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BC7F98" w:rsidRPr="002A08A7" w:rsidTr="00C459F0">
        <w:trPr>
          <w:cantSplit/>
        </w:trPr>
        <w:tc>
          <w:tcPr>
            <w:tcW w:w="458" w:type="pct"/>
            <w:vMerge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:rsidR="00BC7F98" w:rsidRPr="002A08A7" w:rsidRDefault="00DB4C0D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Mn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], </w:t>
            </w:r>
          </w:p>
        </w:tc>
      </w:tr>
      <w:tr w:rsidR="00BC7F98" w:rsidRPr="002A08A7" w:rsidTr="00C459F0">
        <w:trPr>
          <w:cantSplit/>
        </w:trPr>
        <w:tc>
          <w:tcPr>
            <w:tcW w:w="458" w:type="pct"/>
            <w:vMerge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340" w:type="pct"/>
            <w:vAlign w:val="center"/>
          </w:tcPr>
          <w:p w:rsidR="00BC7F98" w:rsidRPr="002A08A7" w:rsidRDefault="00BC7F98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:rsidR="00BC7F98" w:rsidRPr="002A08A7" w:rsidRDefault="00DB4C0D" w:rsidP="002A08A7">
            <w:pPr>
              <w:jc w:val="center"/>
              <w:rPr>
                <w:sz w:val="22"/>
                <w:szCs w:val="22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Mn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O(CH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COO)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7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[MnMo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], Na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MnO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6C45B7" w:rsidRPr="002A08A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</w:tcBorders>
            <w:vAlign w:val="center"/>
          </w:tcPr>
          <w:p w:rsidR="006C45B7" w:rsidRPr="002A08A7" w:rsidRDefault="00E93A73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2</w:t>
            </w:r>
            <w:r w:rsidR="00DA210C" w:rsidRPr="002A08A7">
              <w:rPr>
                <w:sz w:val="24"/>
                <w:szCs w:val="24"/>
                <w:lang w:val="ru-RU"/>
              </w:rPr>
              <w:t>6</w:t>
            </w:r>
            <w:r w:rsidRPr="002A08A7">
              <w:rPr>
                <w:sz w:val="24"/>
                <w:szCs w:val="24"/>
                <w:lang w:val="ru-RU"/>
              </w:rPr>
              <w:t>, 2</w:t>
            </w:r>
            <w:r w:rsidR="00DA210C" w:rsidRPr="002A08A7">
              <w:rPr>
                <w:sz w:val="24"/>
                <w:szCs w:val="24"/>
                <w:lang w:val="ru-RU"/>
              </w:rPr>
              <w:t>7</w:t>
            </w:r>
          </w:p>
          <w:p w:rsidR="005435F6" w:rsidRPr="002A08A7" w:rsidRDefault="005435F6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en-US"/>
              </w:rPr>
              <w:t>Fe, Co, Ni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6C45B7" w:rsidRPr="00D024A0" w:rsidRDefault="006C45B7" w:rsidP="00311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>CoCl</w:t>
            </w:r>
            <w:r w:rsidR="002F2EA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="002F2EA2"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="002F2EA2"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]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I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C45B7" w:rsidRPr="002A08A7" w:rsidTr="00C459F0">
        <w:trPr>
          <w:cantSplit/>
        </w:trPr>
        <w:tc>
          <w:tcPr>
            <w:tcW w:w="458" w:type="pct"/>
            <w:vMerge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:rsidR="006C45B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C45B7" w:rsidRPr="002A08A7" w:rsidTr="00C459F0">
        <w:trPr>
          <w:cantSplit/>
        </w:trPr>
        <w:tc>
          <w:tcPr>
            <w:tcW w:w="458" w:type="pct"/>
            <w:vMerge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6C45B7" w:rsidRPr="00D024A0" w:rsidRDefault="006C45B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33B31"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024A0">
              <w:rPr>
                <w:sz w:val="24"/>
                <w:szCs w:val="24"/>
                <w:lang w:val="en-US"/>
              </w:rPr>
              <w:t xml:space="preserve">, 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2F2EA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2F2EA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="002F2EA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2F2EA2" w:rsidRPr="00D024A0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(NH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 xml:space="preserve">O </w:t>
            </w:r>
          </w:p>
        </w:tc>
      </w:tr>
      <w:tr w:rsidR="006C45B7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6C45B7" w:rsidRPr="002A08A7" w:rsidRDefault="006C45B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6C45B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024A0">
              <w:rPr>
                <w:sz w:val="24"/>
                <w:szCs w:val="24"/>
                <w:lang w:val="en-US"/>
              </w:rPr>
              <w:t xml:space="preserve">, 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28, 29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ср</w:t>
            </w:r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A08A7">
              <w:rPr>
                <w:sz w:val="24"/>
                <w:szCs w:val="24"/>
                <w:lang w:val="ru-RU"/>
              </w:rPr>
              <w:t>чт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346DE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30, 31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sz w:val="24"/>
                <w:szCs w:val="24"/>
                <w:lang w:val="ru-RU"/>
              </w:rPr>
              <w:t>пт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A08A7">
              <w:rPr>
                <w:sz w:val="24"/>
                <w:szCs w:val="24"/>
                <w:lang w:val="ru-RU"/>
              </w:rPr>
              <w:t>сб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26AB1" w:rsidRPr="00D024A0">
              <w:rPr>
                <w:color w:val="000000"/>
                <w:sz w:val="24"/>
                <w:szCs w:val="24"/>
                <w:lang w:val="en-US"/>
              </w:rPr>
              <w:t>, FeCl</w:t>
            </w:r>
            <w:r w:rsidR="00C26AB1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346DE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024A0">
              <w:rPr>
                <w:sz w:val="24"/>
                <w:szCs w:val="24"/>
                <w:lang w:val="en-US"/>
              </w:rPr>
              <w:t xml:space="preserve">, 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:rsidR="00346DE7" w:rsidRPr="00D024A0" w:rsidRDefault="00C26AB1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O, 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346DE7"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346DE7" w:rsidRPr="00D024A0">
              <w:rPr>
                <w:sz w:val="24"/>
                <w:szCs w:val="24"/>
                <w:lang w:val="en-US"/>
              </w:rPr>
              <w:t xml:space="preserve">, 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, (NH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A82512" w:rsidRPr="002A08A7" w:rsidTr="00AA0A27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512" w:rsidRPr="002A08A7" w:rsidRDefault="00A82512" w:rsidP="002A08A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2, 3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024A0">
              <w:rPr>
                <w:sz w:val="24"/>
                <w:szCs w:val="24"/>
                <w:lang w:val="en-US"/>
              </w:rPr>
              <w:t xml:space="preserve">, 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O 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346DE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024A0">
              <w:rPr>
                <w:sz w:val="24"/>
                <w:szCs w:val="24"/>
                <w:lang w:val="en-US"/>
              </w:rPr>
              <w:t xml:space="preserve">, 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346DE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4, 5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346DE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311322"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="00311322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ru-RU"/>
              </w:rPr>
              <w:t>6, 7</w:t>
            </w:r>
          </w:p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D024A0">
              <w:rPr>
                <w:sz w:val="24"/>
                <w:szCs w:val="24"/>
                <w:lang w:val="en-US"/>
              </w:rPr>
              <w:t xml:space="preserve">, 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="00C26AB1" w:rsidRPr="00D024A0">
              <w:rPr>
                <w:sz w:val="24"/>
                <w:szCs w:val="24"/>
                <w:lang w:val="en-US"/>
              </w:rPr>
              <w:t>,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26AB1" w:rsidRPr="00D024A0">
              <w:rPr>
                <w:color w:val="000000"/>
                <w:sz w:val="24"/>
                <w:szCs w:val="24"/>
                <w:lang w:val="en-US"/>
              </w:rPr>
              <w:t>FeBr</w:t>
            </w:r>
            <w:r w:rsidR="00C26AB1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C26AB1" w:rsidRPr="00D024A0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340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346DE7" w:rsidRPr="00D024A0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sz w:val="24"/>
                <w:szCs w:val="24"/>
                <w:lang w:val="en-US"/>
              </w:rPr>
              <w:t xml:space="preserve"> 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(NiMo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)∙6,5H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:rsidR="00346DE7" w:rsidRPr="00D024A0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:rsidR="00346DE7" w:rsidRPr="00D024A0" w:rsidRDefault="00311322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26AB1" w:rsidRPr="00D024A0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FeCl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, CoCl</w:t>
            </w:r>
            <w:r w:rsidR="00346DE7"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(</w:t>
            </w:r>
            <w:r w:rsidR="00346DE7" w:rsidRPr="00D024A0">
              <w:rPr>
                <w:color w:val="000000"/>
                <w:sz w:val="24"/>
                <w:szCs w:val="24"/>
                <w:lang w:val="ru-RU"/>
              </w:rPr>
              <w:t>в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>.</w:t>
            </w:r>
            <w:r w:rsidR="00346DE7" w:rsidRPr="00D024A0">
              <w:rPr>
                <w:color w:val="000000"/>
                <w:sz w:val="24"/>
                <w:szCs w:val="24"/>
                <w:lang w:val="ru-RU"/>
              </w:rPr>
              <w:t>х</w:t>
            </w:r>
            <w:r w:rsidR="00346DE7" w:rsidRPr="00D024A0">
              <w:rPr>
                <w:color w:val="000000"/>
                <w:sz w:val="24"/>
                <w:szCs w:val="24"/>
                <w:lang w:val="en-US"/>
              </w:rPr>
              <w:t xml:space="preserve">.), 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[Co(NH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)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D024A0">
              <w:rPr>
                <w:color w:val="000000"/>
                <w:sz w:val="24"/>
                <w:szCs w:val="24"/>
                <w:lang w:val="en-US"/>
              </w:rPr>
              <w:t>]I</w:t>
            </w:r>
            <w:r w:rsidRPr="00D024A0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8154F" w:rsidRPr="002A08A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8154F" w:rsidRPr="002A08A7" w:rsidRDefault="00E93A73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9, 10</w:t>
            </w:r>
          </w:p>
          <w:p w:rsidR="005435F6" w:rsidRPr="002A08A7" w:rsidRDefault="005435F6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Cu, Zn, Cd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8154F" w:rsidRPr="002A08A7" w:rsidRDefault="00C8154F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C8154F" w:rsidRPr="002A08A7" w:rsidRDefault="00C8154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C8154F" w:rsidRPr="002A08A7" w:rsidRDefault="00C8154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C8154F" w:rsidRPr="002A08A7" w:rsidRDefault="00C8154F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346DE7" w:rsidRPr="002A08A7">
              <w:rPr>
                <w:color w:val="000000"/>
                <w:sz w:val="24"/>
                <w:szCs w:val="24"/>
                <w:lang w:val="en-US"/>
              </w:rPr>
              <w:t>CdBr</w:t>
            </w:r>
            <w:r w:rsidR="00346DE7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346DE7"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="00346DE7"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8154F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C8154F" w:rsidRPr="002A08A7" w:rsidRDefault="00C8154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C8154F" w:rsidRPr="002A08A7" w:rsidRDefault="00C8154F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C8154F" w:rsidRPr="002A08A7" w:rsidRDefault="00C8154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40" w:type="pct"/>
            <w:vAlign w:val="center"/>
          </w:tcPr>
          <w:p w:rsidR="00C8154F" w:rsidRPr="002A08A7" w:rsidRDefault="00C8154F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3318" w:type="pct"/>
          </w:tcPr>
          <w:p w:rsidR="00C8154F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D5776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2" w:space="0" w:color="000000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:rsidR="007D5776" w:rsidRPr="002A08A7" w:rsidRDefault="00C8154F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459F0" w:rsidRPr="002A08A7">
              <w:rPr>
                <w:color w:val="000000"/>
                <w:sz w:val="24"/>
                <w:szCs w:val="24"/>
                <w:lang w:val="en-US"/>
              </w:rPr>
              <w:t>[Zn(NH</w:t>
            </w:r>
            <w:r w:rsidR="00C459F0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C459F0"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="00C459F0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C459F0"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="00C459F0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67B0B"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="00367B0B"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67B0B"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="00367B0B"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46DE7" w:rsidRPr="002A08A7">
              <w:rPr>
                <w:color w:val="000000"/>
                <w:sz w:val="24"/>
                <w:szCs w:val="24"/>
                <w:lang w:val="en-US"/>
              </w:rPr>
              <w:t>[Cu(NH</w:t>
            </w:r>
            <w:r w:rsidR="00346DE7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346DE7"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="00346DE7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346DE7"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="00346DE7"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7D5776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7D5776" w:rsidRPr="002A08A7" w:rsidRDefault="007D5776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7D5776" w:rsidRPr="002A08A7" w:rsidRDefault="00367B0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[Zn(NH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11, 12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8" w:space="0" w:color="auto"/>
            </w:tcBorders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13, 14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tcBorders>
              <w:top w:val="single" w:sz="8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8" w:space="0" w:color="auto"/>
            </w:tcBorders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340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67B0B" w:rsidRPr="002A08A7" w:rsidTr="00C459F0">
        <w:trPr>
          <w:cantSplit/>
        </w:trPr>
        <w:tc>
          <w:tcPr>
            <w:tcW w:w="458" w:type="pct"/>
            <w:vMerge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367B0B" w:rsidRPr="002A08A7" w:rsidRDefault="00367B0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[Zn(NH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67B0B" w:rsidRPr="002A08A7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340" w:type="pct"/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</w:rPr>
            </w:pPr>
            <w:r w:rsidRPr="002A08A7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3318" w:type="pct"/>
          </w:tcPr>
          <w:p w:rsidR="00367B0B" w:rsidRPr="002A08A7" w:rsidRDefault="00367B0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[Zn(NH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367B0B" w:rsidRPr="002A08A7" w:rsidTr="00C459F0">
        <w:trPr>
          <w:cantSplit/>
        </w:trPr>
        <w:tc>
          <w:tcPr>
            <w:tcW w:w="458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16, 17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2A08A7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2A08A7">
              <w:rPr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2A08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  <w:r w:rsidRPr="002A08A7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  <w:tcBorders>
              <w:top w:val="double" w:sz="4" w:space="0" w:color="auto"/>
            </w:tcBorders>
          </w:tcPr>
          <w:p w:rsidR="00367B0B" w:rsidRPr="002A08A7" w:rsidRDefault="00367B0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[Zn(NH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367B0B" w:rsidRPr="002A08A7" w:rsidTr="00C459F0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40" w:type="pct"/>
            <w:vAlign w:val="center"/>
          </w:tcPr>
          <w:p w:rsidR="00367B0B" w:rsidRPr="002A08A7" w:rsidRDefault="00367B0B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367B0B" w:rsidRPr="002A08A7" w:rsidRDefault="00367B0B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[Zn(NH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tcBorders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2" w:space="0" w:color="000000"/>
            </w:tcBorders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single" w:sz="4" w:space="0" w:color="auto"/>
            </w:tcBorders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46DE7" w:rsidRPr="002A08A7" w:rsidTr="00C459F0">
        <w:trPr>
          <w:cantSplit/>
        </w:trPr>
        <w:tc>
          <w:tcPr>
            <w:tcW w:w="458" w:type="pct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18, 19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ср., чт.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top w:val="single" w:sz="4" w:space="0" w:color="auto"/>
              <w:bottom w:val="single" w:sz="2" w:space="0" w:color="000000"/>
            </w:tcBorders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46DE7" w:rsidRPr="0069582E" w:rsidTr="00FA3978">
        <w:trPr>
          <w:cantSplit/>
        </w:trPr>
        <w:tc>
          <w:tcPr>
            <w:tcW w:w="458" w:type="pct"/>
            <w:vMerge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0" w:type="pct"/>
            <w:vAlign w:val="center"/>
          </w:tcPr>
          <w:p w:rsidR="00346DE7" w:rsidRPr="002A08A7" w:rsidRDefault="00346DE7" w:rsidP="002A08A7">
            <w:pPr>
              <w:jc w:val="center"/>
              <w:rPr>
                <w:sz w:val="24"/>
                <w:szCs w:val="24"/>
                <w:lang w:val="ru-RU"/>
              </w:rPr>
            </w:pPr>
            <w:r w:rsidRPr="002A08A7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346DE7" w:rsidRPr="002A08A7" w:rsidRDefault="00346DE7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A3978" w:rsidRPr="00FA3978" w:rsidTr="00FA3978">
        <w:trPr>
          <w:cantSplit/>
        </w:trPr>
        <w:tc>
          <w:tcPr>
            <w:tcW w:w="458" w:type="pct"/>
            <w:vMerge w:val="restart"/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20,21</w:t>
            </w:r>
          </w:p>
        </w:tc>
        <w:tc>
          <w:tcPr>
            <w:tcW w:w="476" w:type="pct"/>
            <w:vMerge w:val="restart"/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пт., сб.</w:t>
            </w:r>
          </w:p>
        </w:tc>
        <w:tc>
          <w:tcPr>
            <w:tcW w:w="408" w:type="pct"/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40" w:type="pct"/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FA3978" w:rsidRPr="00FA3978" w:rsidRDefault="00FA3978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[Zn(NH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08A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 xml:space="preserve"> [Cu(NH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]SO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FA3978" w:rsidRPr="00FA3978" w:rsidTr="00FA3978">
        <w:trPr>
          <w:cantSplit/>
        </w:trPr>
        <w:tc>
          <w:tcPr>
            <w:tcW w:w="458" w:type="pct"/>
            <w:vMerge/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40" w:type="pct"/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482</w:t>
            </w:r>
          </w:p>
        </w:tc>
        <w:tc>
          <w:tcPr>
            <w:tcW w:w="3318" w:type="pct"/>
          </w:tcPr>
          <w:p w:rsidR="00FA3978" w:rsidRPr="00FA3978" w:rsidRDefault="00FA3978" w:rsidP="002A08A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CuCl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[Zn(NH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]I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A3978" w:rsidRPr="00FA3978" w:rsidTr="00FA3978">
        <w:trPr>
          <w:cantSplit/>
        </w:trPr>
        <w:tc>
          <w:tcPr>
            <w:tcW w:w="458" w:type="pct"/>
            <w:vMerge/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vMerge/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</w:tcPr>
          <w:p w:rsidR="00FA3978" w:rsidRPr="00FA3978" w:rsidRDefault="00FA3978" w:rsidP="002A08A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A3978" w:rsidRPr="00FA3978" w:rsidTr="00C459F0">
        <w:trPr>
          <w:cantSplit/>
        </w:trPr>
        <w:tc>
          <w:tcPr>
            <w:tcW w:w="458" w:type="pct"/>
            <w:vMerge/>
            <w:tcBorders>
              <w:bottom w:val="double" w:sz="4" w:space="0" w:color="auto"/>
            </w:tcBorders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FA3978" w:rsidRPr="00FA3978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FA3978" w:rsidRPr="002A08A7" w:rsidRDefault="00FA3978" w:rsidP="002A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3318" w:type="pct"/>
            <w:tcBorders>
              <w:bottom w:val="double" w:sz="4" w:space="0" w:color="auto"/>
            </w:tcBorders>
          </w:tcPr>
          <w:p w:rsidR="00FA3978" w:rsidRPr="00FA3978" w:rsidRDefault="00FA3978" w:rsidP="002A08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A08A7">
              <w:rPr>
                <w:color w:val="000000"/>
                <w:sz w:val="24"/>
                <w:szCs w:val="24"/>
                <w:lang w:val="en-US"/>
              </w:rPr>
              <w:t>Cu(</w:t>
            </w:r>
            <w:proofErr w:type="spellStart"/>
            <w:r w:rsidRPr="002A08A7">
              <w:rPr>
                <w:color w:val="000000"/>
                <w:sz w:val="24"/>
                <w:szCs w:val="24"/>
                <w:lang w:val="en-US"/>
              </w:rPr>
              <w:t>acac</w:t>
            </w:r>
            <w:proofErr w:type="spellEnd"/>
            <w:r w:rsidRPr="002A08A7">
              <w:rPr>
                <w:color w:val="000000"/>
                <w:sz w:val="24"/>
                <w:szCs w:val="24"/>
                <w:lang w:val="en-US"/>
              </w:rPr>
              <w:t>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CdBr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CdI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A08A7">
              <w:rPr>
                <w:color w:val="000000"/>
                <w:sz w:val="24"/>
                <w:szCs w:val="24"/>
                <w:lang w:val="en-US"/>
              </w:rPr>
              <w:t>, Cu(acac)</w:t>
            </w:r>
            <w:r w:rsidRPr="002A08A7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524E99" w:rsidRPr="00FA3978" w:rsidRDefault="00524E99">
      <w:pPr>
        <w:rPr>
          <w:sz w:val="24"/>
          <w:szCs w:val="24"/>
          <w:vertAlign w:val="superscript"/>
          <w:lang w:val="en-US"/>
        </w:rPr>
      </w:pPr>
    </w:p>
    <w:p w:rsidR="005B450C" w:rsidRDefault="005B450C" w:rsidP="00165FD9">
      <w:pPr>
        <w:rPr>
          <w:b/>
          <w:sz w:val="22"/>
          <w:szCs w:val="22"/>
          <w:lang w:val="ru-RU"/>
        </w:rPr>
      </w:pPr>
      <w:r w:rsidRPr="00C544A0">
        <w:rPr>
          <w:color w:val="000000"/>
          <w:sz w:val="24"/>
          <w:szCs w:val="24"/>
          <w:vertAlign w:val="superscript"/>
          <w:lang w:val="ru-RU"/>
        </w:rPr>
        <w:t>*)</w:t>
      </w:r>
      <w:r w:rsidRPr="00C544A0">
        <w:rPr>
          <w:color w:val="000000"/>
          <w:sz w:val="24"/>
          <w:szCs w:val="24"/>
          <w:lang w:val="ru-RU"/>
        </w:rPr>
        <w:t xml:space="preserve">особо сложный синтез, </w:t>
      </w:r>
      <w:proofErr w:type="spellStart"/>
      <w:r w:rsidR="00DB077D" w:rsidRPr="00C544A0">
        <w:rPr>
          <w:color w:val="000000"/>
          <w:sz w:val="24"/>
          <w:szCs w:val="24"/>
          <w:lang w:val="ru-RU"/>
        </w:rPr>
        <w:t>в</w:t>
      </w:r>
      <w:r w:rsidRPr="00C544A0">
        <w:rPr>
          <w:color w:val="000000"/>
          <w:sz w:val="24"/>
          <w:szCs w:val="24"/>
          <w:lang w:val="ru-RU"/>
        </w:rPr>
        <w:t>.х</w:t>
      </w:r>
      <w:proofErr w:type="spellEnd"/>
      <w:r w:rsidR="00E23C60" w:rsidRPr="00C544A0">
        <w:rPr>
          <w:color w:val="000000"/>
          <w:sz w:val="24"/>
          <w:szCs w:val="24"/>
          <w:lang w:val="ru-RU"/>
        </w:rPr>
        <w:t>.</w:t>
      </w:r>
      <w:r w:rsidRPr="00C544A0">
        <w:rPr>
          <w:color w:val="000000"/>
          <w:sz w:val="24"/>
          <w:szCs w:val="24"/>
          <w:lang w:val="ru-RU"/>
        </w:rPr>
        <w:t xml:space="preserve"> –</w:t>
      </w:r>
      <w:r w:rsidR="00465B0C" w:rsidRPr="00C544A0">
        <w:rPr>
          <w:color w:val="000000"/>
          <w:sz w:val="24"/>
          <w:szCs w:val="24"/>
          <w:lang w:val="ru-RU"/>
        </w:rPr>
        <w:t xml:space="preserve"> </w:t>
      </w:r>
      <w:r w:rsidR="00DB077D" w:rsidRPr="00C544A0">
        <w:rPr>
          <w:color w:val="000000"/>
          <w:sz w:val="24"/>
          <w:szCs w:val="24"/>
          <w:lang w:val="ru-RU"/>
        </w:rPr>
        <w:t xml:space="preserve">восстановительное </w:t>
      </w:r>
      <w:r w:rsidRPr="00C544A0">
        <w:rPr>
          <w:color w:val="000000"/>
          <w:sz w:val="24"/>
          <w:szCs w:val="24"/>
          <w:lang w:val="ru-RU"/>
        </w:rPr>
        <w:t>хлориров</w:t>
      </w:r>
      <w:r w:rsidR="00D33B31">
        <w:rPr>
          <w:color w:val="000000"/>
          <w:sz w:val="24"/>
          <w:szCs w:val="24"/>
          <w:lang w:val="ru-RU"/>
        </w:rPr>
        <w:t>ание, г.х. – гидрохлорирование</w:t>
      </w:r>
      <w:r w:rsidRPr="00C544A0">
        <w:rPr>
          <w:color w:val="000000"/>
          <w:sz w:val="24"/>
          <w:szCs w:val="24"/>
          <w:lang w:val="ru-RU"/>
        </w:rPr>
        <w:br/>
      </w:r>
      <w:r w:rsidRPr="00165FD9">
        <w:rPr>
          <w:b/>
          <w:sz w:val="22"/>
          <w:szCs w:val="22"/>
          <w:lang w:val="ru-RU"/>
        </w:rPr>
        <w:t>Описания методик синтез</w:t>
      </w:r>
      <w:r w:rsidR="007C45EB">
        <w:rPr>
          <w:b/>
          <w:sz w:val="22"/>
          <w:szCs w:val="22"/>
          <w:lang w:val="ru-RU"/>
        </w:rPr>
        <w:t>ов</w:t>
      </w:r>
      <w:r w:rsidR="00165FD9" w:rsidRPr="00165FD9">
        <w:rPr>
          <w:b/>
          <w:sz w:val="22"/>
          <w:szCs w:val="22"/>
          <w:lang w:val="ru-RU"/>
        </w:rPr>
        <w:t xml:space="preserve"> и рабочие тетради размещены на сайте «Неорганическая химия для Химиков» (</w:t>
      </w:r>
      <w:hyperlink r:id="rId7" w:history="1">
        <w:r w:rsidRPr="00165FD9">
          <w:rPr>
            <w:rStyle w:val="a6"/>
            <w:b/>
            <w:sz w:val="22"/>
            <w:szCs w:val="22"/>
            <w:lang w:val="ru-RU"/>
          </w:rPr>
          <w:t>http://vle3.chem.msu.ru/</w:t>
        </w:r>
      </w:hyperlink>
      <w:r w:rsidR="00165FD9" w:rsidRPr="00165FD9">
        <w:rPr>
          <w:b/>
          <w:sz w:val="22"/>
          <w:szCs w:val="22"/>
          <w:lang w:val="ru-RU"/>
        </w:rPr>
        <w:t>)</w:t>
      </w:r>
      <w:r w:rsidRPr="00165FD9">
        <w:rPr>
          <w:b/>
          <w:sz w:val="22"/>
          <w:szCs w:val="22"/>
          <w:lang w:val="ru-RU"/>
        </w:rPr>
        <w:t>. С методиками синтезов можно также ознакомиться в Практикуме 4-го этажа.</w:t>
      </w:r>
    </w:p>
    <w:sectPr w:rsidR="005B450C" w:rsidSect="00E93A73">
      <w:footerReference w:type="even" r:id="rId8"/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B4" w:rsidRDefault="00C819B4">
      <w:r>
        <w:separator/>
      </w:r>
    </w:p>
  </w:endnote>
  <w:endnote w:type="continuationSeparator" w:id="0">
    <w:p w:rsidR="00C819B4" w:rsidRDefault="00C8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4F" w:rsidRDefault="001F4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5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54F">
      <w:rPr>
        <w:rStyle w:val="a5"/>
        <w:noProof/>
      </w:rPr>
      <w:t>4</w:t>
    </w:r>
    <w:r>
      <w:rPr>
        <w:rStyle w:val="a5"/>
      </w:rPr>
      <w:fldChar w:fldCharType="end"/>
    </w:r>
  </w:p>
  <w:p w:rsidR="00C8154F" w:rsidRDefault="00C815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B4" w:rsidRDefault="00C819B4">
      <w:r>
        <w:separator/>
      </w:r>
    </w:p>
  </w:footnote>
  <w:footnote w:type="continuationSeparator" w:id="0">
    <w:p w:rsidR="00C819B4" w:rsidRDefault="00C8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B9"/>
    <w:rsid w:val="00001BB7"/>
    <w:rsid w:val="0001134A"/>
    <w:rsid w:val="00011D65"/>
    <w:rsid w:val="00015EFA"/>
    <w:rsid w:val="00023E61"/>
    <w:rsid w:val="0003406C"/>
    <w:rsid w:val="00037999"/>
    <w:rsid w:val="00046E5E"/>
    <w:rsid w:val="000621EA"/>
    <w:rsid w:val="000727BE"/>
    <w:rsid w:val="00074992"/>
    <w:rsid w:val="000762DB"/>
    <w:rsid w:val="00081B9B"/>
    <w:rsid w:val="000A5BAC"/>
    <w:rsid w:val="000B219B"/>
    <w:rsid w:val="000B5FC1"/>
    <w:rsid w:val="000D50C6"/>
    <w:rsid w:val="000D6F2B"/>
    <w:rsid w:val="000D7597"/>
    <w:rsid w:val="000E2A5F"/>
    <w:rsid w:val="000E4345"/>
    <w:rsid w:val="000E7A69"/>
    <w:rsid w:val="000E7EEE"/>
    <w:rsid w:val="000F065B"/>
    <w:rsid w:val="000F2BB6"/>
    <w:rsid w:val="000F5CBF"/>
    <w:rsid w:val="00101AE2"/>
    <w:rsid w:val="001061F7"/>
    <w:rsid w:val="00106C2F"/>
    <w:rsid w:val="001103C6"/>
    <w:rsid w:val="0011189C"/>
    <w:rsid w:val="00125F6F"/>
    <w:rsid w:val="001312F5"/>
    <w:rsid w:val="001339D9"/>
    <w:rsid w:val="001412F4"/>
    <w:rsid w:val="00155A64"/>
    <w:rsid w:val="00163902"/>
    <w:rsid w:val="00164EB3"/>
    <w:rsid w:val="00165FD9"/>
    <w:rsid w:val="00167CA1"/>
    <w:rsid w:val="00176666"/>
    <w:rsid w:val="001767FF"/>
    <w:rsid w:val="00177D8C"/>
    <w:rsid w:val="0018013B"/>
    <w:rsid w:val="001942D0"/>
    <w:rsid w:val="001A27BB"/>
    <w:rsid w:val="001A5AB8"/>
    <w:rsid w:val="001A6616"/>
    <w:rsid w:val="001B4E4A"/>
    <w:rsid w:val="001C55AA"/>
    <w:rsid w:val="001C66FC"/>
    <w:rsid w:val="001F436F"/>
    <w:rsid w:val="00200076"/>
    <w:rsid w:val="00205166"/>
    <w:rsid w:val="00211DB0"/>
    <w:rsid w:val="002142E3"/>
    <w:rsid w:val="00223AB8"/>
    <w:rsid w:val="00235E43"/>
    <w:rsid w:val="0024673B"/>
    <w:rsid w:val="00250F4C"/>
    <w:rsid w:val="0025387A"/>
    <w:rsid w:val="002603D6"/>
    <w:rsid w:val="00261CB5"/>
    <w:rsid w:val="00264AD4"/>
    <w:rsid w:val="00264C57"/>
    <w:rsid w:val="002714BF"/>
    <w:rsid w:val="00276D01"/>
    <w:rsid w:val="00276FB8"/>
    <w:rsid w:val="00277BE4"/>
    <w:rsid w:val="002865B2"/>
    <w:rsid w:val="002909D7"/>
    <w:rsid w:val="002A08A7"/>
    <w:rsid w:val="002A234C"/>
    <w:rsid w:val="002B73F8"/>
    <w:rsid w:val="002C0E04"/>
    <w:rsid w:val="002C1E36"/>
    <w:rsid w:val="002D11C6"/>
    <w:rsid w:val="002D68E6"/>
    <w:rsid w:val="002D77D5"/>
    <w:rsid w:val="002E380F"/>
    <w:rsid w:val="002E5D01"/>
    <w:rsid w:val="002F2EA2"/>
    <w:rsid w:val="003019B7"/>
    <w:rsid w:val="00302436"/>
    <w:rsid w:val="00305188"/>
    <w:rsid w:val="00307D2D"/>
    <w:rsid w:val="00307F4C"/>
    <w:rsid w:val="00311322"/>
    <w:rsid w:val="00321FBF"/>
    <w:rsid w:val="00322626"/>
    <w:rsid w:val="00332164"/>
    <w:rsid w:val="00333382"/>
    <w:rsid w:val="00336ABD"/>
    <w:rsid w:val="00337788"/>
    <w:rsid w:val="003400EE"/>
    <w:rsid w:val="00340E28"/>
    <w:rsid w:val="00346DE7"/>
    <w:rsid w:val="0035766D"/>
    <w:rsid w:val="003622F7"/>
    <w:rsid w:val="0036432A"/>
    <w:rsid w:val="0036494E"/>
    <w:rsid w:val="00367B0B"/>
    <w:rsid w:val="00390E70"/>
    <w:rsid w:val="00394656"/>
    <w:rsid w:val="003B57A7"/>
    <w:rsid w:val="003C2FFD"/>
    <w:rsid w:val="003C47C1"/>
    <w:rsid w:val="003E62AC"/>
    <w:rsid w:val="003F2AD9"/>
    <w:rsid w:val="003F79A6"/>
    <w:rsid w:val="00411EA2"/>
    <w:rsid w:val="004320E8"/>
    <w:rsid w:val="00443E3A"/>
    <w:rsid w:val="00445BBF"/>
    <w:rsid w:val="00446010"/>
    <w:rsid w:val="004509E1"/>
    <w:rsid w:val="00456012"/>
    <w:rsid w:val="00457988"/>
    <w:rsid w:val="00464D6F"/>
    <w:rsid w:val="00465B0C"/>
    <w:rsid w:val="0047106C"/>
    <w:rsid w:val="004723F3"/>
    <w:rsid w:val="004801C8"/>
    <w:rsid w:val="00483EA5"/>
    <w:rsid w:val="00484F1D"/>
    <w:rsid w:val="00486A51"/>
    <w:rsid w:val="00486AE7"/>
    <w:rsid w:val="0049424B"/>
    <w:rsid w:val="0049572B"/>
    <w:rsid w:val="004A0186"/>
    <w:rsid w:val="004A2DF2"/>
    <w:rsid w:val="004A643B"/>
    <w:rsid w:val="004B0C17"/>
    <w:rsid w:val="004B3186"/>
    <w:rsid w:val="004B3FD1"/>
    <w:rsid w:val="004B6638"/>
    <w:rsid w:val="004B6BB5"/>
    <w:rsid w:val="004D052B"/>
    <w:rsid w:val="004E5682"/>
    <w:rsid w:val="004E7EED"/>
    <w:rsid w:val="004F10D9"/>
    <w:rsid w:val="004F3557"/>
    <w:rsid w:val="004F7F3A"/>
    <w:rsid w:val="005000B1"/>
    <w:rsid w:val="005004CA"/>
    <w:rsid w:val="0052005B"/>
    <w:rsid w:val="00521CB9"/>
    <w:rsid w:val="00521E44"/>
    <w:rsid w:val="00524E99"/>
    <w:rsid w:val="00533525"/>
    <w:rsid w:val="00542075"/>
    <w:rsid w:val="005435F6"/>
    <w:rsid w:val="00554649"/>
    <w:rsid w:val="005653E7"/>
    <w:rsid w:val="00574C61"/>
    <w:rsid w:val="00575681"/>
    <w:rsid w:val="00585CBE"/>
    <w:rsid w:val="00585F9D"/>
    <w:rsid w:val="00586C87"/>
    <w:rsid w:val="00586FA4"/>
    <w:rsid w:val="005915F0"/>
    <w:rsid w:val="00592196"/>
    <w:rsid w:val="005A3D09"/>
    <w:rsid w:val="005B450C"/>
    <w:rsid w:val="005D5EE9"/>
    <w:rsid w:val="005E3864"/>
    <w:rsid w:val="005E4DD6"/>
    <w:rsid w:val="005E69BF"/>
    <w:rsid w:val="00611B7D"/>
    <w:rsid w:val="00625349"/>
    <w:rsid w:val="00626541"/>
    <w:rsid w:val="00630A20"/>
    <w:rsid w:val="006360E7"/>
    <w:rsid w:val="0063679F"/>
    <w:rsid w:val="00653FD8"/>
    <w:rsid w:val="00654B65"/>
    <w:rsid w:val="00655A8C"/>
    <w:rsid w:val="006607EF"/>
    <w:rsid w:val="00667F44"/>
    <w:rsid w:val="0067218F"/>
    <w:rsid w:val="006731C6"/>
    <w:rsid w:val="00673CC1"/>
    <w:rsid w:val="00690110"/>
    <w:rsid w:val="00693399"/>
    <w:rsid w:val="0069582E"/>
    <w:rsid w:val="00695933"/>
    <w:rsid w:val="00696C51"/>
    <w:rsid w:val="006C45B7"/>
    <w:rsid w:val="006D0AA7"/>
    <w:rsid w:val="006E176D"/>
    <w:rsid w:val="006F5B9C"/>
    <w:rsid w:val="00710418"/>
    <w:rsid w:val="00711CA1"/>
    <w:rsid w:val="0071340F"/>
    <w:rsid w:val="007166A0"/>
    <w:rsid w:val="00722FA0"/>
    <w:rsid w:val="007236C8"/>
    <w:rsid w:val="00725019"/>
    <w:rsid w:val="0073393C"/>
    <w:rsid w:val="00737EEB"/>
    <w:rsid w:val="00745DE3"/>
    <w:rsid w:val="00750CF2"/>
    <w:rsid w:val="007700CF"/>
    <w:rsid w:val="0077143B"/>
    <w:rsid w:val="00776ADC"/>
    <w:rsid w:val="00777DC0"/>
    <w:rsid w:val="007A06EC"/>
    <w:rsid w:val="007A1579"/>
    <w:rsid w:val="007A36C6"/>
    <w:rsid w:val="007A48D2"/>
    <w:rsid w:val="007B1727"/>
    <w:rsid w:val="007B4C68"/>
    <w:rsid w:val="007B68CB"/>
    <w:rsid w:val="007C3A9D"/>
    <w:rsid w:val="007C45EB"/>
    <w:rsid w:val="007D5776"/>
    <w:rsid w:val="008069F3"/>
    <w:rsid w:val="00820785"/>
    <w:rsid w:val="00822B7E"/>
    <w:rsid w:val="0082463A"/>
    <w:rsid w:val="00836998"/>
    <w:rsid w:val="0084076F"/>
    <w:rsid w:val="00851BCC"/>
    <w:rsid w:val="008562D1"/>
    <w:rsid w:val="0086260F"/>
    <w:rsid w:val="00863E5A"/>
    <w:rsid w:val="00865E6F"/>
    <w:rsid w:val="008677F0"/>
    <w:rsid w:val="00872190"/>
    <w:rsid w:val="00874DF3"/>
    <w:rsid w:val="00882727"/>
    <w:rsid w:val="008A7824"/>
    <w:rsid w:val="008B0EB3"/>
    <w:rsid w:val="008B598D"/>
    <w:rsid w:val="008C08B4"/>
    <w:rsid w:val="008D59FD"/>
    <w:rsid w:val="008D6EB3"/>
    <w:rsid w:val="008E16F6"/>
    <w:rsid w:val="008E359C"/>
    <w:rsid w:val="008E55B8"/>
    <w:rsid w:val="008F2922"/>
    <w:rsid w:val="008F7D2E"/>
    <w:rsid w:val="0090572C"/>
    <w:rsid w:val="0091233A"/>
    <w:rsid w:val="009240CD"/>
    <w:rsid w:val="009245B7"/>
    <w:rsid w:val="00925D00"/>
    <w:rsid w:val="00935A46"/>
    <w:rsid w:val="00937CBE"/>
    <w:rsid w:val="00941D10"/>
    <w:rsid w:val="00971B49"/>
    <w:rsid w:val="00975F32"/>
    <w:rsid w:val="00985129"/>
    <w:rsid w:val="00985ACC"/>
    <w:rsid w:val="00990BEC"/>
    <w:rsid w:val="009920D9"/>
    <w:rsid w:val="009A6E09"/>
    <w:rsid w:val="009C1D04"/>
    <w:rsid w:val="009C6D4B"/>
    <w:rsid w:val="009D68A1"/>
    <w:rsid w:val="009E207C"/>
    <w:rsid w:val="00A10418"/>
    <w:rsid w:val="00A1212D"/>
    <w:rsid w:val="00A15142"/>
    <w:rsid w:val="00A24107"/>
    <w:rsid w:val="00A33DD1"/>
    <w:rsid w:val="00A43D51"/>
    <w:rsid w:val="00A4556C"/>
    <w:rsid w:val="00A476DA"/>
    <w:rsid w:val="00A52A47"/>
    <w:rsid w:val="00A54A19"/>
    <w:rsid w:val="00A56530"/>
    <w:rsid w:val="00A616F0"/>
    <w:rsid w:val="00A82512"/>
    <w:rsid w:val="00A85CC2"/>
    <w:rsid w:val="00A912F9"/>
    <w:rsid w:val="00A95494"/>
    <w:rsid w:val="00AC1021"/>
    <w:rsid w:val="00AC37B1"/>
    <w:rsid w:val="00AE4621"/>
    <w:rsid w:val="00AE71B6"/>
    <w:rsid w:val="00AF347B"/>
    <w:rsid w:val="00B13B3A"/>
    <w:rsid w:val="00B144F2"/>
    <w:rsid w:val="00B14D1B"/>
    <w:rsid w:val="00B176DE"/>
    <w:rsid w:val="00B23F95"/>
    <w:rsid w:val="00B27274"/>
    <w:rsid w:val="00B27AD8"/>
    <w:rsid w:val="00B31934"/>
    <w:rsid w:val="00B46890"/>
    <w:rsid w:val="00B47F41"/>
    <w:rsid w:val="00B62D03"/>
    <w:rsid w:val="00B65622"/>
    <w:rsid w:val="00B664C7"/>
    <w:rsid w:val="00B722B8"/>
    <w:rsid w:val="00B755C5"/>
    <w:rsid w:val="00B814E2"/>
    <w:rsid w:val="00B86C34"/>
    <w:rsid w:val="00B953A5"/>
    <w:rsid w:val="00B959A6"/>
    <w:rsid w:val="00BA6CB9"/>
    <w:rsid w:val="00BB04E9"/>
    <w:rsid w:val="00BC7F98"/>
    <w:rsid w:val="00BD1FB1"/>
    <w:rsid w:val="00BD3DBE"/>
    <w:rsid w:val="00BE4A59"/>
    <w:rsid w:val="00BE4FAE"/>
    <w:rsid w:val="00BE685F"/>
    <w:rsid w:val="00BF090B"/>
    <w:rsid w:val="00BF3F79"/>
    <w:rsid w:val="00C1366A"/>
    <w:rsid w:val="00C15DFF"/>
    <w:rsid w:val="00C26AB1"/>
    <w:rsid w:val="00C32A72"/>
    <w:rsid w:val="00C459F0"/>
    <w:rsid w:val="00C544A0"/>
    <w:rsid w:val="00C65BD8"/>
    <w:rsid w:val="00C72473"/>
    <w:rsid w:val="00C73728"/>
    <w:rsid w:val="00C75B0B"/>
    <w:rsid w:val="00C7697F"/>
    <w:rsid w:val="00C8154F"/>
    <w:rsid w:val="00C819B4"/>
    <w:rsid w:val="00C82969"/>
    <w:rsid w:val="00C96C76"/>
    <w:rsid w:val="00CA2879"/>
    <w:rsid w:val="00CA305F"/>
    <w:rsid w:val="00CA61EE"/>
    <w:rsid w:val="00CA73A3"/>
    <w:rsid w:val="00CA7DE9"/>
    <w:rsid w:val="00CB7174"/>
    <w:rsid w:val="00CC62C0"/>
    <w:rsid w:val="00CC6F11"/>
    <w:rsid w:val="00CD1501"/>
    <w:rsid w:val="00CE4168"/>
    <w:rsid w:val="00CF07B6"/>
    <w:rsid w:val="00D024A0"/>
    <w:rsid w:val="00D07F87"/>
    <w:rsid w:val="00D12EF7"/>
    <w:rsid w:val="00D209FD"/>
    <w:rsid w:val="00D27A97"/>
    <w:rsid w:val="00D33B31"/>
    <w:rsid w:val="00D42816"/>
    <w:rsid w:val="00D429B2"/>
    <w:rsid w:val="00D465D4"/>
    <w:rsid w:val="00D52430"/>
    <w:rsid w:val="00D52EFA"/>
    <w:rsid w:val="00D723B1"/>
    <w:rsid w:val="00D75595"/>
    <w:rsid w:val="00D92298"/>
    <w:rsid w:val="00D92F86"/>
    <w:rsid w:val="00DA0454"/>
    <w:rsid w:val="00DA210C"/>
    <w:rsid w:val="00DA3E62"/>
    <w:rsid w:val="00DB077D"/>
    <w:rsid w:val="00DB4C0D"/>
    <w:rsid w:val="00DC16FC"/>
    <w:rsid w:val="00DC2CB7"/>
    <w:rsid w:val="00DD6006"/>
    <w:rsid w:val="00DE3200"/>
    <w:rsid w:val="00DF5A57"/>
    <w:rsid w:val="00E03EB2"/>
    <w:rsid w:val="00E075EB"/>
    <w:rsid w:val="00E175D6"/>
    <w:rsid w:val="00E237B3"/>
    <w:rsid w:val="00E23C60"/>
    <w:rsid w:val="00E23C83"/>
    <w:rsid w:val="00E2477B"/>
    <w:rsid w:val="00E303B9"/>
    <w:rsid w:val="00E3582A"/>
    <w:rsid w:val="00E37F38"/>
    <w:rsid w:val="00E549F8"/>
    <w:rsid w:val="00E564FE"/>
    <w:rsid w:val="00E56FE2"/>
    <w:rsid w:val="00E63C36"/>
    <w:rsid w:val="00E71838"/>
    <w:rsid w:val="00E76072"/>
    <w:rsid w:val="00E87FEA"/>
    <w:rsid w:val="00E9338B"/>
    <w:rsid w:val="00E93A73"/>
    <w:rsid w:val="00E94953"/>
    <w:rsid w:val="00EB31E6"/>
    <w:rsid w:val="00EB52EE"/>
    <w:rsid w:val="00ED1DC9"/>
    <w:rsid w:val="00ED471B"/>
    <w:rsid w:val="00EE1649"/>
    <w:rsid w:val="00EE37CB"/>
    <w:rsid w:val="00EF6B23"/>
    <w:rsid w:val="00F02061"/>
    <w:rsid w:val="00F03006"/>
    <w:rsid w:val="00F05BC4"/>
    <w:rsid w:val="00F10D57"/>
    <w:rsid w:val="00F131A1"/>
    <w:rsid w:val="00F1794C"/>
    <w:rsid w:val="00F2283A"/>
    <w:rsid w:val="00F415BB"/>
    <w:rsid w:val="00F449AB"/>
    <w:rsid w:val="00F46A1E"/>
    <w:rsid w:val="00F52E49"/>
    <w:rsid w:val="00F66E6A"/>
    <w:rsid w:val="00F92C0E"/>
    <w:rsid w:val="00FA3978"/>
    <w:rsid w:val="00FA6626"/>
    <w:rsid w:val="00FB456F"/>
    <w:rsid w:val="00FD0428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C2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6C2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06C2F"/>
  </w:style>
  <w:style w:type="character" w:styleId="a6">
    <w:name w:val="Hyperlink"/>
    <w:rsid w:val="00106C2F"/>
    <w:rPr>
      <w:color w:val="0000FF"/>
      <w:u w:val="single"/>
    </w:rPr>
  </w:style>
  <w:style w:type="character" w:styleId="a7">
    <w:name w:val="FollowedHyperlink"/>
    <w:rsid w:val="00106C2F"/>
    <w:rPr>
      <w:color w:val="800080"/>
      <w:u w:val="single"/>
    </w:rPr>
  </w:style>
  <w:style w:type="character" w:styleId="HTML">
    <w:name w:val="HTML Typewriter"/>
    <w:uiPriority w:val="99"/>
    <w:unhideWhenUsed/>
    <w:rsid w:val="00FD0428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rsid w:val="00EB52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2EE"/>
    <w:rPr>
      <w:lang w:val="en-GB" w:eastAsia="en-US"/>
    </w:rPr>
  </w:style>
  <w:style w:type="character" w:customStyle="1" w:styleId="a4">
    <w:name w:val="Нижний колонтитул Знак"/>
    <w:basedOn w:val="a0"/>
    <w:link w:val="a3"/>
    <w:rsid w:val="00935A46"/>
    <w:rPr>
      <w:lang w:val="en-GB" w:eastAsia="en-US"/>
    </w:rPr>
  </w:style>
  <w:style w:type="paragraph" w:styleId="aa">
    <w:name w:val="Title"/>
    <w:basedOn w:val="a"/>
    <w:link w:val="ab"/>
    <w:qFormat/>
    <w:rsid w:val="00935A46"/>
    <w:pPr>
      <w:overflowPunct/>
      <w:autoSpaceDE/>
      <w:autoSpaceDN/>
      <w:adjustRightInd/>
      <w:ind w:right="-720" w:firstLine="284"/>
      <w:jc w:val="center"/>
      <w:textAlignment w:val="auto"/>
    </w:pPr>
    <w:rPr>
      <w:sz w:val="24"/>
      <w:szCs w:val="24"/>
      <w:lang w:val="ru-RU"/>
    </w:rPr>
  </w:style>
  <w:style w:type="character" w:customStyle="1" w:styleId="ab">
    <w:name w:val="Название Знак"/>
    <w:basedOn w:val="a0"/>
    <w:link w:val="aa"/>
    <w:rsid w:val="00935A4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C2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6C2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06C2F"/>
  </w:style>
  <w:style w:type="character" w:styleId="a6">
    <w:name w:val="Hyperlink"/>
    <w:rsid w:val="00106C2F"/>
    <w:rPr>
      <w:color w:val="0000FF"/>
      <w:u w:val="single"/>
    </w:rPr>
  </w:style>
  <w:style w:type="character" w:styleId="a7">
    <w:name w:val="FollowedHyperlink"/>
    <w:rsid w:val="00106C2F"/>
    <w:rPr>
      <w:color w:val="800080"/>
      <w:u w:val="single"/>
    </w:rPr>
  </w:style>
  <w:style w:type="character" w:styleId="HTML">
    <w:name w:val="HTML Typewriter"/>
    <w:uiPriority w:val="99"/>
    <w:unhideWhenUsed/>
    <w:rsid w:val="00FD0428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rsid w:val="00EB52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2EE"/>
    <w:rPr>
      <w:lang w:val="en-GB" w:eastAsia="en-US"/>
    </w:rPr>
  </w:style>
  <w:style w:type="character" w:customStyle="1" w:styleId="a4">
    <w:name w:val="Нижний колонтитул Знак"/>
    <w:basedOn w:val="a0"/>
    <w:link w:val="a3"/>
    <w:rsid w:val="00935A46"/>
    <w:rPr>
      <w:lang w:val="en-GB" w:eastAsia="en-US"/>
    </w:rPr>
  </w:style>
  <w:style w:type="paragraph" w:styleId="aa">
    <w:name w:val="Title"/>
    <w:basedOn w:val="a"/>
    <w:link w:val="ab"/>
    <w:qFormat/>
    <w:rsid w:val="00935A46"/>
    <w:pPr>
      <w:overflowPunct/>
      <w:autoSpaceDE/>
      <w:autoSpaceDN/>
      <w:adjustRightInd/>
      <w:ind w:right="-720" w:firstLine="284"/>
      <w:jc w:val="center"/>
      <w:textAlignment w:val="auto"/>
    </w:pPr>
    <w:rPr>
      <w:sz w:val="24"/>
      <w:szCs w:val="24"/>
      <w:lang w:val="ru-RU"/>
    </w:rPr>
  </w:style>
  <w:style w:type="character" w:customStyle="1" w:styleId="ab">
    <w:name w:val="Название Знак"/>
    <w:basedOn w:val="a0"/>
    <w:link w:val="aa"/>
    <w:rsid w:val="00935A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le3.chem.ms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pаботы  в малом пpактикуме по неоpганической химии (IV этаж) 1996-97 учебный год ( I семестp)</vt:lpstr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pаботы  в малом пpактикуме по неоpганической химии (IV этаж) 1996-97 учебный год ( I семестp)</dc:title>
  <dc:creator>Natal'ya Petrovna</dc:creator>
  <cp:lastModifiedBy>27025</cp:lastModifiedBy>
  <cp:revision>2</cp:revision>
  <cp:lastPrinted>1900-12-31T21:00:00Z</cp:lastPrinted>
  <dcterms:created xsi:type="dcterms:W3CDTF">2018-01-23T18:42:00Z</dcterms:created>
  <dcterms:modified xsi:type="dcterms:W3CDTF">2018-01-23T18:42:00Z</dcterms:modified>
</cp:coreProperties>
</file>