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E2C9F" w14:textId="77777777" w:rsidR="00B953A5" w:rsidRPr="0069582E" w:rsidRDefault="00B953A5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>План</w:t>
      </w:r>
    </w:p>
    <w:p w14:paraId="3AD27993" w14:textId="77777777" w:rsidR="00B953A5" w:rsidRPr="0069582E" w:rsidRDefault="00B953A5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задач Пpактикума 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 xml:space="preserve">по </w:t>
      </w:r>
      <w:r w:rsidRPr="0069582E">
        <w:rPr>
          <w:rFonts w:ascii="Arial" w:hAnsi="Arial" w:cs="Arial"/>
          <w:i/>
          <w:sz w:val="22"/>
          <w:szCs w:val="22"/>
          <w:lang w:val="ru-RU"/>
        </w:rPr>
        <w:t>неорганическо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>му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синтез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>у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повышенной сложности</w:t>
      </w:r>
    </w:p>
    <w:p w14:paraId="378EBD84" w14:textId="77777777" w:rsidR="00B953A5" w:rsidRPr="0069582E" w:rsidRDefault="00B953A5">
      <w:pPr>
        <w:spacing w:after="240"/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>в 20</w:t>
      </w:r>
      <w:r w:rsidR="00483EA5" w:rsidRPr="0069582E">
        <w:rPr>
          <w:rFonts w:ascii="Arial" w:hAnsi="Arial" w:cs="Arial"/>
          <w:i/>
          <w:sz w:val="22"/>
          <w:szCs w:val="22"/>
          <w:lang w:val="ru-RU"/>
        </w:rPr>
        <w:t>1</w:t>
      </w:r>
      <w:r w:rsidR="00FA6626" w:rsidRPr="0069582E">
        <w:rPr>
          <w:rFonts w:ascii="Arial" w:hAnsi="Arial" w:cs="Arial"/>
          <w:i/>
          <w:sz w:val="22"/>
          <w:szCs w:val="22"/>
          <w:lang w:val="ru-RU"/>
        </w:rPr>
        <w:t>6</w:t>
      </w:r>
      <w:r w:rsidRPr="0069582E">
        <w:rPr>
          <w:rFonts w:ascii="Arial" w:hAnsi="Arial" w:cs="Arial"/>
          <w:i/>
          <w:sz w:val="22"/>
          <w:szCs w:val="22"/>
          <w:lang w:val="ru-RU"/>
        </w:rPr>
        <w:t>/20</w:t>
      </w:r>
      <w:r w:rsidR="00483EA5" w:rsidRPr="0069582E">
        <w:rPr>
          <w:rFonts w:ascii="Arial" w:hAnsi="Arial" w:cs="Arial"/>
          <w:i/>
          <w:sz w:val="22"/>
          <w:szCs w:val="22"/>
          <w:lang w:val="ru-RU"/>
        </w:rPr>
        <w:t>1</w:t>
      </w:r>
      <w:r w:rsidR="00FA6626" w:rsidRPr="0069582E">
        <w:rPr>
          <w:rFonts w:ascii="Arial" w:hAnsi="Arial" w:cs="Arial"/>
          <w:i/>
          <w:sz w:val="22"/>
          <w:szCs w:val="22"/>
          <w:lang w:val="ru-RU"/>
        </w:rPr>
        <w:t>7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учебном году (</w:t>
      </w:r>
      <w:r w:rsidRPr="0069582E">
        <w:rPr>
          <w:rFonts w:ascii="Arial" w:hAnsi="Arial" w:cs="Arial"/>
          <w:i/>
          <w:sz w:val="22"/>
          <w:szCs w:val="22"/>
          <w:lang w:val="en-US"/>
        </w:rPr>
        <w:t>I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I-й </w:t>
      </w:r>
      <w:r w:rsidR="00693399" w:rsidRPr="0069582E">
        <w:rPr>
          <w:rFonts w:ascii="Arial" w:hAnsi="Arial" w:cs="Arial"/>
          <w:i/>
          <w:sz w:val="22"/>
          <w:szCs w:val="22"/>
          <w:lang w:val="ru-RU"/>
        </w:rPr>
        <w:t>семестр</w:t>
      </w:r>
      <w:r w:rsidR="008C79E7">
        <w:rPr>
          <w:rFonts w:ascii="Arial" w:hAnsi="Arial" w:cs="Arial"/>
          <w:i/>
          <w:sz w:val="22"/>
          <w:szCs w:val="22"/>
          <w:lang w:val="ru-RU"/>
        </w:rPr>
        <w:t>)</w:t>
      </w:r>
      <w:bookmarkStart w:id="0" w:name="_GoBack"/>
      <w:bookmarkEnd w:id="0"/>
    </w:p>
    <w:tbl>
      <w:tblPr>
        <w:tblW w:w="500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994"/>
        <w:gridCol w:w="852"/>
        <w:gridCol w:w="710"/>
        <w:gridCol w:w="6926"/>
      </w:tblGrid>
      <w:tr w:rsidR="00EB52EE" w:rsidRPr="0069582E" w14:paraId="304E8295" w14:textId="77777777" w:rsidTr="00F03006">
        <w:trPr>
          <w:cantSplit/>
        </w:trPr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95282" w14:textId="77777777" w:rsidR="001412F4" w:rsidRPr="0069582E" w:rsidRDefault="001412F4" w:rsidP="00C459F0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Дата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AF3219" w14:textId="77777777" w:rsidR="001412F4" w:rsidRPr="0069582E" w:rsidRDefault="001412F4" w:rsidP="00C459F0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Дни недели</w:t>
            </w:r>
          </w:p>
        </w:tc>
        <w:tc>
          <w:tcPr>
            <w:tcW w:w="4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21C013" w14:textId="77777777" w:rsidR="001412F4" w:rsidRPr="0069582E" w:rsidRDefault="001412F4" w:rsidP="00C459F0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Груп</w:t>
            </w:r>
            <w:r w:rsidR="00BF090B" w:rsidRPr="0069582E">
              <w:rPr>
                <w:b/>
                <w:lang w:val="en-US"/>
              </w:rPr>
              <w:t>-</w:t>
            </w:r>
            <w:r w:rsidRPr="0069582E">
              <w:rPr>
                <w:b/>
                <w:lang w:val="ru-RU"/>
              </w:rPr>
              <w:t>па</w:t>
            </w:r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D26E51" w14:textId="77777777" w:rsidR="001412F4" w:rsidRPr="0069582E" w:rsidRDefault="001412F4" w:rsidP="00C459F0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Лаб.</w:t>
            </w:r>
          </w:p>
        </w:tc>
        <w:tc>
          <w:tcPr>
            <w:tcW w:w="3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DF1C53" w14:textId="77777777" w:rsidR="001412F4" w:rsidRPr="0069582E" w:rsidRDefault="001412F4" w:rsidP="00C459F0">
            <w:pPr>
              <w:jc w:val="center"/>
              <w:rPr>
                <w:b/>
                <w:color w:val="000000"/>
                <w:lang w:val="ru-RU"/>
              </w:rPr>
            </w:pPr>
            <w:r w:rsidRPr="0069582E">
              <w:rPr>
                <w:b/>
                <w:color w:val="000000"/>
                <w:lang w:val="ru-RU"/>
              </w:rPr>
              <w:t>Задачи</w:t>
            </w:r>
          </w:p>
        </w:tc>
      </w:tr>
      <w:tr w:rsidR="001412F4" w:rsidRPr="0069582E" w14:paraId="0D4334F0" w14:textId="77777777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44D38" w14:textId="77777777" w:rsidR="001412F4" w:rsidRPr="0069582E" w:rsidRDefault="001412F4" w:rsidP="00C459F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9582E">
              <w:rPr>
                <w:b/>
                <w:color w:val="000000"/>
                <w:sz w:val="24"/>
                <w:szCs w:val="24"/>
                <w:lang w:val="ru-RU"/>
              </w:rPr>
              <w:t>Февраль</w:t>
            </w:r>
            <w:r w:rsidR="00001BB7" w:rsidRPr="0069582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14BF" w:rsidRPr="005E69BF" w14:paraId="47361734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66529BA0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15, 16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0A292B0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6865A16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1DEF0800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7612B852" w14:textId="77777777" w:rsidR="002714BF" w:rsidRPr="0069582E" w:rsidRDefault="002714BF" w:rsidP="00C459F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VCl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4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CrN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, С</w:t>
            </w:r>
            <w:r w:rsidRPr="0069582E">
              <w:rPr>
                <w:color w:val="000000"/>
                <w:sz w:val="24"/>
                <w:szCs w:val="24"/>
              </w:rPr>
              <w:t>rCl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(в.х.)</w:t>
            </w:r>
          </w:p>
        </w:tc>
      </w:tr>
      <w:tr w:rsidR="002714BF" w:rsidRPr="005E69BF" w14:paraId="5531489C" w14:textId="7777777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</w:tcPr>
          <w:p w14:paraId="0124F1A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</w:tcPr>
          <w:p w14:paraId="015712E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047DA242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62C677A1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72E84F2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VCl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4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CrN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, С</w:t>
            </w:r>
            <w:r w:rsidRPr="0069582E">
              <w:rPr>
                <w:color w:val="000000"/>
                <w:sz w:val="24"/>
                <w:szCs w:val="24"/>
              </w:rPr>
              <w:t>rCl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(в.х.)</w:t>
            </w:r>
          </w:p>
        </w:tc>
      </w:tr>
      <w:tr w:rsidR="002714BF" w:rsidRPr="005E69BF" w14:paraId="7A090AE6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5EBB6069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17, 18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556E90E2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0DB907CB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0E6CBA7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7C3AE250" w14:textId="77777777" w:rsidR="002714BF" w:rsidRPr="0069582E" w:rsidRDefault="002714BF" w:rsidP="00C459F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VCl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4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CrN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, С</w:t>
            </w:r>
            <w:r w:rsidRPr="0069582E">
              <w:rPr>
                <w:color w:val="000000"/>
                <w:sz w:val="24"/>
                <w:szCs w:val="24"/>
              </w:rPr>
              <w:t>rCl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(в.х.)</w:t>
            </w:r>
            <w:r w:rsidR="00F415BB"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F415BB" w:rsidRPr="0069582E">
              <w:rPr>
                <w:color w:val="000000"/>
                <w:sz w:val="24"/>
                <w:szCs w:val="24"/>
                <w:lang w:val="en-US"/>
              </w:rPr>
              <w:t>VCl</w:t>
            </w:r>
            <w:r w:rsidR="00F415BB"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4</w:t>
            </w:r>
            <w:r w:rsidR="00F415BB" w:rsidRPr="0069582E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714BF" w:rsidRPr="0069582E" w14:paraId="5F8EC53C" w14:textId="77777777" w:rsidTr="00F03006">
        <w:trPr>
          <w:cantSplit/>
        </w:trPr>
        <w:tc>
          <w:tcPr>
            <w:tcW w:w="458" w:type="pct"/>
            <w:vMerge/>
            <w:vAlign w:val="center"/>
          </w:tcPr>
          <w:p w14:paraId="47F412DD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14:paraId="7984851E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6BF3D21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14:paraId="03D0E3C7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7FBF0E2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CrN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, С</w:t>
            </w:r>
            <w:r w:rsidRPr="0069582E">
              <w:rPr>
                <w:color w:val="000000"/>
                <w:sz w:val="24"/>
                <w:szCs w:val="24"/>
              </w:rPr>
              <w:t>rCl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(в.х.)</w:t>
            </w:r>
          </w:p>
        </w:tc>
      </w:tr>
      <w:tr w:rsidR="002714BF" w:rsidRPr="0069582E" w14:paraId="098DECFA" w14:textId="77777777" w:rsidTr="00F03006">
        <w:trPr>
          <w:cantSplit/>
        </w:trPr>
        <w:tc>
          <w:tcPr>
            <w:tcW w:w="458" w:type="pct"/>
            <w:vMerge/>
            <w:vAlign w:val="center"/>
          </w:tcPr>
          <w:p w14:paraId="03316B5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14:paraId="19EF823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vMerge/>
            <w:tcBorders>
              <w:bottom w:val="single" w:sz="2" w:space="0" w:color="000000"/>
            </w:tcBorders>
            <w:vAlign w:val="center"/>
          </w:tcPr>
          <w:p w14:paraId="1463EFE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14:paraId="58F7FD1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14:paraId="3CB5125A" w14:textId="77777777" w:rsidR="002714BF" w:rsidRPr="0069582E" w:rsidRDefault="002714BF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(г.х.), 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S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714BF" w:rsidRPr="0069582E" w14:paraId="03C1BF37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14:paraId="24C8E3FA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14:paraId="49DEA74A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14:paraId="7DC4A7E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14:paraId="7C6B64C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14:paraId="3F06D262" w14:textId="77777777" w:rsidR="002714BF" w:rsidRPr="0069582E" w:rsidRDefault="00F415BB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CoCl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="002714BF" w:rsidRPr="0069582E">
              <w:rPr>
                <w:color w:val="000000"/>
                <w:sz w:val="24"/>
                <w:szCs w:val="24"/>
                <w:lang w:val="ru-RU"/>
              </w:rPr>
              <w:t>г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.</w:t>
            </w:r>
            <w:r w:rsidR="002714BF" w:rsidRPr="0069582E">
              <w:rPr>
                <w:color w:val="000000"/>
                <w:sz w:val="24"/>
                <w:szCs w:val="24"/>
                <w:lang w:val="ru-RU"/>
              </w:rPr>
              <w:t>х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.), Cr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S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, FeCl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69582E" w14:paraId="1B61B487" w14:textId="77777777" w:rsidTr="008F2922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14:paraId="3AD14AA4" w14:textId="77777777" w:rsidR="002714BF" w:rsidRPr="00DC16FC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20, 21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14:paraId="0A294F1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пн., вт.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6DCD0E0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6EA13F52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3B071FF4" w14:textId="77777777" w:rsidR="002714BF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</w:rPr>
              <w:t>Ti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(acac)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69582E">
              <w:rPr>
                <w:color w:val="000000"/>
                <w:sz w:val="24"/>
                <w:szCs w:val="24"/>
              </w:rPr>
              <w:t>(NH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2714BF" w:rsidRPr="0069582E">
              <w:rPr>
                <w:color w:val="000000"/>
                <w:sz w:val="24"/>
                <w:szCs w:val="24"/>
              </w:rPr>
              <w:t>)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="002714BF" w:rsidRPr="0069582E">
              <w:rPr>
                <w:color w:val="000000"/>
                <w:sz w:val="24"/>
                <w:szCs w:val="24"/>
              </w:rPr>
              <w:t>VF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]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57988" w:rsidRPr="0069582E">
              <w:rPr>
                <w:color w:val="000000"/>
                <w:sz w:val="24"/>
                <w:szCs w:val="24"/>
              </w:rPr>
              <w:t>VOCl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69582E" w14:paraId="0BD677C8" w14:textId="77777777" w:rsidTr="008F2922">
        <w:trPr>
          <w:cantSplit/>
        </w:trPr>
        <w:tc>
          <w:tcPr>
            <w:tcW w:w="458" w:type="pct"/>
            <w:vMerge/>
            <w:vAlign w:val="center"/>
          </w:tcPr>
          <w:p w14:paraId="0E574D34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4639732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25042A11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14:paraId="2BCE81CE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2C567515" w14:textId="77777777" w:rsidR="002714BF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</w:rPr>
              <w:t>Ti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(acac)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69582E">
              <w:rPr>
                <w:color w:val="000000"/>
                <w:sz w:val="24"/>
                <w:szCs w:val="24"/>
              </w:rPr>
              <w:t>(NH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2714BF" w:rsidRPr="0069582E">
              <w:rPr>
                <w:color w:val="000000"/>
                <w:sz w:val="24"/>
                <w:szCs w:val="24"/>
              </w:rPr>
              <w:t>)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="002714BF" w:rsidRPr="0069582E">
              <w:rPr>
                <w:color w:val="000000"/>
                <w:sz w:val="24"/>
                <w:szCs w:val="24"/>
              </w:rPr>
              <w:t>VF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>]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*)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57988" w:rsidRPr="0069582E">
              <w:rPr>
                <w:color w:val="000000"/>
                <w:sz w:val="24"/>
                <w:szCs w:val="24"/>
              </w:rPr>
              <w:t>VOCl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69582E" w14:paraId="3518020C" w14:textId="77777777" w:rsidTr="008F2922">
        <w:trPr>
          <w:cantSplit/>
        </w:trPr>
        <w:tc>
          <w:tcPr>
            <w:tcW w:w="458" w:type="pct"/>
            <w:vMerge/>
            <w:vAlign w:val="center"/>
          </w:tcPr>
          <w:p w14:paraId="3DBDDC45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37B807C7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2A0F266D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14:paraId="2241E1DD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5482B2F3" w14:textId="77777777" w:rsidR="002714BF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VO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69582E">
              <w:rPr>
                <w:color w:val="000000"/>
                <w:sz w:val="24"/>
                <w:szCs w:val="24"/>
              </w:rPr>
              <w:t>VCl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57988" w:rsidRPr="0069582E">
              <w:rPr>
                <w:color w:val="000000"/>
                <w:sz w:val="24"/>
                <w:szCs w:val="24"/>
              </w:rPr>
              <w:t>VO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457988" w:rsidRPr="0069582E">
              <w:rPr>
                <w:color w:val="000000"/>
                <w:sz w:val="24"/>
                <w:szCs w:val="24"/>
              </w:rPr>
              <w:t>NO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69582E" w14:paraId="5113A276" w14:textId="77777777" w:rsidTr="008F2922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14:paraId="7513642B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03F6AF59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29B1A833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F8E6F37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14:paraId="364D5DC8" w14:textId="77777777" w:rsidR="002714BF" w:rsidRPr="0069582E" w:rsidRDefault="00A56530" w:rsidP="00C459F0">
            <w:pPr>
              <w:jc w:val="center"/>
              <w:rPr>
                <w:sz w:val="24"/>
                <w:szCs w:val="24"/>
              </w:rPr>
            </w:pPr>
            <w:r w:rsidRPr="0069582E">
              <w:rPr>
                <w:sz w:val="24"/>
                <w:szCs w:val="24"/>
                <w:lang w:val="en-US"/>
              </w:rPr>
              <w:t>VO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69582E">
              <w:rPr>
                <w:color w:val="000000"/>
                <w:sz w:val="24"/>
                <w:szCs w:val="24"/>
              </w:rPr>
              <w:t>VCl</w:t>
            </w:r>
            <w:r w:rsidR="002714BF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2714BF"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57988" w:rsidRPr="0069582E">
              <w:rPr>
                <w:color w:val="000000"/>
                <w:sz w:val="24"/>
                <w:szCs w:val="24"/>
              </w:rPr>
              <w:t>VO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457988" w:rsidRPr="0069582E">
              <w:rPr>
                <w:color w:val="000000"/>
                <w:sz w:val="24"/>
                <w:szCs w:val="24"/>
              </w:rPr>
              <w:t>NO</w:t>
            </w:r>
            <w:r w:rsidR="00457988"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56530" w:rsidRPr="0069582E" w14:paraId="3F31D66B" w14:textId="77777777" w:rsidTr="00F03006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14:paraId="794C7CC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27, 28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14:paraId="065BDE6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пн.,</w:t>
            </w:r>
            <w:r w:rsidRPr="0069582E">
              <w:rPr>
                <w:sz w:val="24"/>
                <w:szCs w:val="24"/>
                <w:lang w:val="en-US"/>
              </w:rPr>
              <w:t xml:space="preserve"> </w:t>
            </w:r>
            <w:r w:rsidRPr="0069582E">
              <w:rPr>
                <w:sz w:val="24"/>
                <w:szCs w:val="24"/>
                <w:lang w:val="ru-RU"/>
              </w:rPr>
              <w:t>вт.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0D70A01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34BA577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6BB94FA8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VO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56530" w:rsidRPr="0069582E" w14:paraId="380EBA05" w14:textId="77777777" w:rsidTr="00F03006">
        <w:trPr>
          <w:cantSplit/>
        </w:trPr>
        <w:tc>
          <w:tcPr>
            <w:tcW w:w="458" w:type="pct"/>
            <w:vMerge/>
            <w:vAlign w:val="center"/>
          </w:tcPr>
          <w:p w14:paraId="75FBA068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5145B84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7ABC725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14:paraId="2A7C0E16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743533BC" w14:textId="77777777" w:rsidR="00A56530" w:rsidRPr="0069582E" w:rsidRDefault="00A56530" w:rsidP="00C459F0">
            <w:pPr>
              <w:jc w:val="center"/>
              <w:rPr>
                <w:sz w:val="24"/>
                <w:szCs w:val="24"/>
              </w:rPr>
            </w:pPr>
            <w:r w:rsidRPr="0069582E">
              <w:rPr>
                <w:sz w:val="24"/>
                <w:szCs w:val="24"/>
                <w:lang w:val="en-US"/>
              </w:rPr>
              <w:t>VO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56530" w:rsidRPr="0069582E" w14:paraId="3D7462FF" w14:textId="77777777" w:rsidTr="00F03006">
        <w:trPr>
          <w:cantSplit/>
        </w:trPr>
        <w:tc>
          <w:tcPr>
            <w:tcW w:w="458" w:type="pct"/>
            <w:vMerge/>
            <w:vAlign w:val="center"/>
          </w:tcPr>
          <w:p w14:paraId="28031C12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1A58B89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58AED285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vAlign w:val="center"/>
          </w:tcPr>
          <w:p w14:paraId="45CF2BB5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37CC8E1B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</w:rPr>
              <w:t>Ti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(acac)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VF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56530" w:rsidRPr="0069582E" w14:paraId="2842C875" w14:textId="7777777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3506AB8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5BEF1A2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7ECC432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7D3842D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7268599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</w:rPr>
              <w:t>Ti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(acac)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</w:rPr>
              <w:t>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VF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VOCl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82512" w:rsidRPr="0069582E" w14:paraId="18D52E82" w14:textId="77777777" w:rsidTr="00AA0A27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1040D" w14:textId="77777777" w:rsidR="00A82512" w:rsidRPr="0069582E" w:rsidRDefault="00A82512" w:rsidP="00C459F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9582E">
              <w:rPr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714BF" w:rsidRPr="0069582E" w14:paraId="37A8DAFA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4565E527" w14:textId="77777777" w:rsidR="002714BF" w:rsidRPr="00A82512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1, 2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7114DE49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ср</w:t>
            </w:r>
            <w:r w:rsidRPr="0069582E">
              <w:rPr>
                <w:sz w:val="24"/>
                <w:szCs w:val="24"/>
                <w:lang w:val="en-US"/>
              </w:rPr>
              <w:t xml:space="preserve">., </w:t>
            </w:r>
            <w:r w:rsidRPr="0069582E">
              <w:rPr>
                <w:sz w:val="24"/>
                <w:szCs w:val="24"/>
                <w:lang w:val="ru-RU"/>
              </w:rPr>
              <w:t>чт</w:t>
            </w:r>
            <w:r w:rsidRPr="006958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48A07D8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4FFD3468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  <w:bottom w:val="single" w:sz="2" w:space="0" w:color="000000"/>
            </w:tcBorders>
          </w:tcPr>
          <w:p w14:paraId="3FD05DBC" w14:textId="77777777" w:rsidR="002714BF" w:rsidRPr="0069582E" w:rsidRDefault="00CA2879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69582E" w14:paraId="18261EDA" w14:textId="77777777" w:rsidTr="00F03006">
        <w:trPr>
          <w:cantSplit/>
        </w:trPr>
        <w:tc>
          <w:tcPr>
            <w:tcW w:w="458" w:type="pct"/>
            <w:vMerge/>
            <w:tcBorders>
              <w:bottom w:val="double" w:sz="2" w:space="0" w:color="auto"/>
            </w:tcBorders>
            <w:vAlign w:val="center"/>
          </w:tcPr>
          <w:p w14:paraId="63E56EF4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2" w:space="0" w:color="auto"/>
            </w:tcBorders>
            <w:vAlign w:val="center"/>
          </w:tcPr>
          <w:p w14:paraId="73DE6114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2" w:space="0" w:color="auto"/>
            </w:tcBorders>
            <w:vAlign w:val="center"/>
          </w:tcPr>
          <w:p w14:paraId="353F1F52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340" w:type="pct"/>
            <w:tcBorders>
              <w:bottom w:val="double" w:sz="2" w:space="0" w:color="auto"/>
            </w:tcBorders>
            <w:vAlign w:val="center"/>
          </w:tcPr>
          <w:p w14:paraId="51A16BB9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double" w:sz="2" w:space="0" w:color="auto"/>
            </w:tcBorders>
          </w:tcPr>
          <w:p w14:paraId="38AE775E" w14:textId="77777777" w:rsidR="002714BF" w:rsidRPr="0069582E" w:rsidRDefault="002714BF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18CA31EF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097A5289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3, 4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34BD143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пт</w:t>
            </w:r>
            <w:r w:rsidRPr="0069582E">
              <w:rPr>
                <w:sz w:val="24"/>
                <w:szCs w:val="24"/>
                <w:lang w:val="en-US"/>
              </w:rPr>
              <w:t xml:space="preserve">., </w:t>
            </w:r>
            <w:r w:rsidRPr="0069582E">
              <w:rPr>
                <w:sz w:val="24"/>
                <w:szCs w:val="24"/>
                <w:lang w:val="ru-RU"/>
              </w:rPr>
              <w:t>сб</w:t>
            </w:r>
            <w:r w:rsidRPr="006958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54BDF9B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1720E879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64833662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sz w:val="24"/>
                <w:szCs w:val="24"/>
                <w:lang w:val="en-US"/>
              </w:rPr>
              <w:t>, 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>,</w:t>
            </w:r>
          </w:p>
        </w:tc>
      </w:tr>
      <w:tr w:rsidR="00A56530" w:rsidRPr="0069582E" w14:paraId="30AAC7E8" w14:textId="77777777" w:rsidTr="00F03006">
        <w:trPr>
          <w:cantSplit/>
        </w:trPr>
        <w:tc>
          <w:tcPr>
            <w:tcW w:w="458" w:type="pct"/>
            <w:vMerge/>
          </w:tcPr>
          <w:p w14:paraId="1FEA599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7C7CDA49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5CCF2531" w14:textId="77777777" w:rsidR="00A56530" w:rsidRPr="0069582E" w:rsidRDefault="00A56530" w:rsidP="00C459F0">
            <w:pPr>
              <w:jc w:val="center"/>
              <w:rPr>
                <w:sz w:val="24"/>
                <w:szCs w:val="24"/>
              </w:rPr>
            </w:pPr>
            <w:r w:rsidRPr="0069582E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14:paraId="11D2C09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5D340B85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1A27BB" w:rsidRPr="0069582E" w14:paraId="54E87CB2" w14:textId="77777777" w:rsidTr="00F03006">
        <w:trPr>
          <w:cantSplit/>
        </w:trPr>
        <w:tc>
          <w:tcPr>
            <w:tcW w:w="458" w:type="pct"/>
            <w:vMerge/>
          </w:tcPr>
          <w:p w14:paraId="22C3D9E9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4E8B9630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5C0D8168" w14:textId="77777777" w:rsidR="001A27BB" w:rsidRPr="0069582E" w:rsidRDefault="001A27BB" w:rsidP="00C45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0D2A680C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2EE6521A" w14:textId="77777777" w:rsidR="001A27BB" w:rsidRPr="0069582E" w:rsidRDefault="001A27BB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], </w:t>
            </w:r>
          </w:p>
        </w:tc>
      </w:tr>
      <w:tr w:rsidR="001A27BB" w:rsidRPr="0069582E" w14:paraId="22AEF6A1" w14:textId="77777777" w:rsidTr="00F03006">
        <w:trPr>
          <w:cantSplit/>
        </w:trPr>
        <w:tc>
          <w:tcPr>
            <w:tcW w:w="458" w:type="pct"/>
            <w:vMerge/>
          </w:tcPr>
          <w:p w14:paraId="76049CEA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2A04BE8F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130F500A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vAlign w:val="center"/>
          </w:tcPr>
          <w:p w14:paraId="4D7E4C2D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013D2B33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69582E" w14:paraId="204B8EA9" w14:textId="77777777" w:rsidTr="008F2922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14:paraId="2D3853AF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6, 7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14:paraId="64EF33B5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пн., вт.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479F81C1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4D41A6EC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6AAD9575" w14:textId="77777777" w:rsidR="002714BF" w:rsidRPr="0069582E" w:rsidRDefault="00CA2879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69582E" w14:paraId="23DFB32A" w14:textId="77777777" w:rsidTr="008F2922">
        <w:trPr>
          <w:cantSplit/>
        </w:trPr>
        <w:tc>
          <w:tcPr>
            <w:tcW w:w="458" w:type="pct"/>
            <w:vMerge/>
            <w:vAlign w:val="center"/>
          </w:tcPr>
          <w:p w14:paraId="0DACA51E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33471A75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49CEDAF0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14:paraId="1FB1FA43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09DAA459" w14:textId="77777777" w:rsidR="002714BF" w:rsidRPr="0069582E" w:rsidRDefault="00CA2879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53868D7B" w14:textId="77777777" w:rsidTr="008F2922">
        <w:trPr>
          <w:cantSplit/>
        </w:trPr>
        <w:tc>
          <w:tcPr>
            <w:tcW w:w="458" w:type="pct"/>
            <w:vMerge/>
            <w:vAlign w:val="center"/>
          </w:tcPr>
          <w:p w14:paraId="57E91B03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24BE2A3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2E67526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14:paraId="4CD231D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36CF8DFA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59BF11A0" w14:textId="77777777" w:rsidTr="008F2922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14:paraId="6BEE8378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38367FF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1DD8EE3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2638987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14:paraId="643ED6B0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4624DFF8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1214125A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10,11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2710B76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пт</w:t>
            </w:r>
            <w:r w:rsidRPr="0069582E">
              <w:rPr>
                <w:sz w:val="24"/>
                <w:szCs w:val="24"/>
                <w:lang w:val="en-US"/>
              </w:rPr>
              <w:t xml:space="preserve">., </w:t>
            </w:r>
            <w:r w:rsidRPr="0069582E">
              <w:rPr>
                <w:sz w:val="24"/>
                <w:szCs w:val="24"/>
                <w:lang w:val="ru-RU"/>
              </w:rPr>
              <w:t>сб</w:t>
            </w:r>
            <w:r w:rsidRPr="006958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4758A07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2E0FE778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332FA6F5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A56530" w:rsidRPr="0069582E" w14:paraId="16EB9929" w14:textId="77777777" w:rsidTr="00F03006">
        <w:trPr>
          <w:cantSplit/>
        </w:trPr>
        <w:tc>
          <w:tcPr>
            <w:tcW w:w="458" w:type="pct"/>
            <w:vMerge/>
          </w:tcPr>
          <w:p w14:paraId="0FB0F43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129530D5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007F08DD" w14:textId="77777777" w:rsidR="00A56530" w:rsidRPr="0069582E" w:rsidRDefault="00A56530" w:rsidP="00C459F0">
            <w:pPr>
              <w:jc w:val="center"/>
              <w:rPr>
                <w:sz w:val="24"/>
                <w:szCs w:val="24"/>
              </w:rPr>
            </w:pPr>
            <w:r w:rsidRPr="0069582E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14:paraId="2483C39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6DF2CE92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1A27BB" w:rsidRPr="0069582E" w14:paraId="241810BE" w14:textId="77777777" w:rsidTr="00F03006">
        <w:trPr>
          <w:cantSplit/>
        </w:trPr>
        <w:tc>
          <w:tcPr>
            <w:tcW w:w="458" w:type="pct"/>
            <w:vMerge/>
          </w:tcPr>
          <w:p w14:paraId="675F7B28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55048F63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2AFDAB59" w14:textId="77777777" w:rsidR="001A27BB" w:rsidRPr="0069582E" w:rsidRDefault="001A27BB" w:rsidP="00C45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60A33BC3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71389E26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], </w:t>
            </w:r>
          </w:p>
        </w:tc>
      </w:tr>
      <w:tr w:rsidR="001A27BB" w:rsidRPr="0069582E" w14:paraId="44A8B759" w14:textId="77777777" w:rsidTr="00F03006">
        <w:trPr>
          <w:cantSplit/>
        </w:trPr>
        <w:tc>
          <w:tcPr>
            <w:tcW w:w="458" w:type="pct"/>
            <w:vMerge/>
          </w:tcPr>
          <w:p w14:paraId="4A470318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214E80CB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5BAFB3C0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vAlign w:val="center"/>
          </w:tcPr>
          <w:p w14:paraId="7E8FBBF1" w14:textId="77777777" w:rsidR="001A27BB" w:rsidRPr="0069582E" w:rsidRDefault="001A27BB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6B29FBAB" w14:textId="77777777" w:rsidR="001A27BB" w:rsidRPr="0069582E" w:rsidRDefault="001A27BB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sz w:val="24"/>
                <w:szCs w:val="24"/>
                <w:lang w:val="en-US"/>
              </w:rPr>
              <w:t>, 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5157C8D5" w14:textId="77777777" w:rsidTr="00F03006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8E9E49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 xml:space="preserve">13, </w:t>
            </w:r>
            <w:r w:rsidRPr="0069582E">
              <w:rPr>
                <w:sz w:val="24"/>
                <w:szCs w:val="24"/>
                <w:lang w:val="en-US"/>
              </w:rPr>
              <w:t>1</w:t>
            </w:r>
            <w:r w:rsidRPr="0069582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55B1EE6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пн., вт.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23BD493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2FAF1096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6A1C0E26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3E47EA70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14:paraId="2FC064FA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02EE9D3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171325D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14:paraId="54A0A76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32428DD5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Cr</w:t>
            </w:r>
            <w:r w:rsidRPr="0069582E">
              <w:rPr>
                <w:sz w:val="24"/>
                <w:szCs w:val="24"/>
              </w:rPr>
              <w:t>(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acac</w:t>
            </w:r>
            <w:r w:rsidRPr="0069582E">
              <w:rPr>
                <w:sz w:val="24"/>
                <w:szCs w:val="24"/>
              </w:rPr>
              <w:t>)</w:t>
            </w:r>
            <w:r w:rsidRPr="0069582E">
              <w:rPr>
                <w:sz w:val="24"/>
                <w:szCs w:val="24"/>
                <w:vertAlign w:val="subscript"/>
              </w:rPr>
              <w:t>3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Cr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051A32F1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14:paraId="67F99E28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6E354BB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0DA63D2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vAlign w:val="center"/>
          </w:tcPr>
          <w:p w14:paraId="3D85490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3D4E6F8C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69582E" w14:paraId="4DC9EFE5" w14:textId="7777777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5920FC4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617BEB0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69F3D882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4AC5EE2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264F5DB0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69582E">
              <w:rPr>
                <w:color w:val="000000"/>
                <w:sz w:val="24"/>
                <w:szCs w:val="24"/>
              </w:rPr>
              <w:t>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</w:t>
            </w:r>
            <w:r w:rsidRPr="0069582E">
              <w:rPr>
                <w:color w:val="000000"/>
                <w:sz w:val="24"/>
                <w:szCs w:val="24"/>
              </w:rPr>
              <w:t>MoCl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WO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69582E" w14:paraId="43C4D6C2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5704FE8E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15, 16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75A669AB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ср</w:t>
            </w:r>
            <w:r w:rsidRPr="0069582E">
              <w:rPr>
                <w:sz w:val="24"/>
                <w:szCs w:val="24"/>
                <w:lang w:val="en-US"/>
              </w:rPr>
              <w:t xml:space="preserve">., </w:t>
            </w:r>
            <w:r w:rsidRPr="0069582E">
              <w:rPr>
                <w:sz w:val="24"/>
                <w:szCs w:val="24"/>
                <w:lang w:val="ru-RU"/>
              </w:rPr>
              <w:t>чт</w:t>
            </w:r>
            <w:r w:rsidRPr="006958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0C30CE65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476AA32D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6102CECF" w14:textId="77777777" w:rsidR="002714BF" w:rsidRPr="0069582E" w:rsidRDefault="002714BF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714BF" w:rsidRPr="0069582E" w14:paraId="0118EBEF" w14:textId="7777777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716F981B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612B3686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51D7901D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55C095C8" w14:textId="77777777" w:rsidR="002714BF" w:rsidRPr="0069582E" w:rsidRDefault="002714BF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583EED0D" w14:textId="77777777" w:rsidR="002714BF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69582E" w14:paraId="54DF8C82" w14:textId="7777777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41FEBF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17, 18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7AD43A5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5D08E426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392567D0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6B0C6084" w14:textId="77777777" w:rsidR="00A56530" w:rsidRPr="0069582E" w:rsidRDefault="00A56530" w:rsidP="00C459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582E">
              <w:rPr>
                <w:color w:val="000000"/>
                <w:sz w:val="22"/>
                <w:szCs w:val="22"/>
                <w:lang w:val="en-US"/>
              </w:rPr>
              <w:t>Mn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O(CH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COO)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, (NH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)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[MnMo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O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], Na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2"/>
                <w:szCs w:val="22"/>
                <w:lang w:val="en-US"/>
              </w:rPr>
              <w:t>MnO</w:t>
            </w:r>
            <w:r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="001A27BB" w:rsidRPr="0069582E">
              <w:rPr>
                <w:color w:val="000000"/>
                <w:sz w:val="22"/>
                <w:szCs w:val="22"/>
                <w:lang w:val="en-US"/>
              </w:rPr>
              <w:t>, Mn</w:t>
            </w:r>
            <w:r w:rsidR="001A27BB"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="001A27BB" w:rsidRPr="0069582E">
              <w:rPr>
                <w:color w:val="000000"/>
                <w:sz w:val="22"/>
                <w:szCs w:val="22"/>
                <w:lang w:val="en-US"/>
              </w:rPr>
              <w:t>O(CH</w:t>
            </w:r>
            <w:r w:rsidR="001A27BB"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="001A27BB" w:rsidRPr="0069582E">
              <w:rPr>
                <w:color w:val="000000"/>
                <w:sz w:val="22"/>
                <w:szCs w:val="22"/>
                <w:lang w:val="en-US"/>
              </w:rPr>
              <w:t>COO)</w:t>
            </w:r>
            <w:r w:rsidR="001A27BB" w:rsidRPr="0069582E">
              <w:rPr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="001A27BB" w:rsidRPr="0069582E">
              <w:rPr>
                <w:color w:val="000000"/>
                <w:sz w:val="22"/>
                <w:szCs w:val="22"/>
                <w:lang w:val="en-US"/>
              </w:rPr>
              <w:t>,</w:t>
            </w:r>
          </w:p>
        </w:tc>
      </w:tr>
      <w:tr w:rsidR="00A56530" w:rsidRPr="0069582E" w14:paraId="12F680F9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1F1E2814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62F43A5D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4E6FFD5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14:paraId="3956E09A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54F3404C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69582E" w14:paraId="3560FFBD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15BE9060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4AB56407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tcBorders>
              <w:bottom w:val="single" w:sz="2" w:space="0" w:color="000000"/>
            </w:tcBorders>
            <w:vAlign w:val="center"/>
          </w:tcPr>
          <w:p w14:paraId="2BCB4061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14:paraId="2F7188EE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14:paraId="319ED513" w14:textId="77777777" w:rsidR="00A56530" w:rsidRPr="0069582E" w:rsidRDefault="00A56530" w:rsidP="00C459F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K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5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∙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A56530" w:rsidRPr="005E69BF" w14:paraId="0D69EC91" w14:textId="7777777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653FB439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57F1E23F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14:paraId="7581682B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14:paraId="00863F4C" w14:textId="77777777" w:rsidR="00A56530" w:rsidRPr="0069582E" w:rsidRDefault="00A56530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14:paraId="3936FBE2" w14:textId="77777777" w:rsidR="00A56530" w:rsidRPr="0069582E" w:rsidRDefault="001A27BB" w:rsidP="00C459F0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 xml:space="preserve"> (г.х.), 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K</w:t>
            </w:r>
            <w:r w:rsidR="00A56530"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="00A56530"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5</w:t>
            </w:r>
            <w:r w:rsidR="00A56530" w:rsidRPr="0069582E">
              <w:rPr>
                <w:color w:val="000000"/>
                <w:sz w:val="24"/>
                <w:szCs w:val="24"/>
                <w:lang w:val="ru-RU"/>
              </w:rPr>
              <w:t>∙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H</w:t>
            </w:r>
            <w:r w:rsidR="00A56530"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="00A56530"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ru-RU"/>
              </w:rPr>
              <w:t>*)</w:t>
            </w:r>
            <w:r w:rsidR="00A56530" w:rsidRPr="0069582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56530"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="00A56530" w:rsidRPr="0069582E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="00A56530" w:rsidRPr="0069582E">
              <w:rPr>
                <w:color w:val="000000"/>
                <w:sz w:val="24"/>
                <w:szCs w:val="24"/>
                <w:lang w:val="ru-RU"/>
              </w:rPr>
              <w:t xml:space="preserve"> (г.х.)</w:t>
            </w:r>
          </w:p>
        </w:tc>
      </w:tr>
      <w:tr w:rsidR="00BC7F98" w:rsidRPr="0069582E" w14:paraId="6235AE0C" w14:textId="7777777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14:paraId="33A51EFD" w14:textId="77777777" w:rsidR="00BC7F98" w:rsidRPr="0069582E" w:rsidRDefault="00BC7F98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2</w:t>
            </w:r>
            <w:r w:rsidR="00FA6626" w:rsidRPr="0069582E">
              <w:rPr>
                <w:sz w:val="24"/>
                <w:szCs w:val="24"/>
                <w:lang w:val="ru-RU"/>
              </w:rPr>
              <w:t>0</w:t>
            </w:r>
            <w:r w:rsidRPr="0069582E">
              <w:rPr>
                <w:sz w:val="24"/>
                <w:szCs w:val="24"/>
                <w:lang w:val="en-US"/>
              </w:rPr>
              <w:t xml:space="preserve">, </w:t>
            </w:r>
            <w:r w:rsidRPr="0069582E">
              <w:rPr>
                <w:sz w:val="24"/>
                <w:szCs w:val="24"/>
                <w:lang w:val="ru-RU"/>
              </w:rPr>
              <w:t>2</w:t>
            </w:r>
            <w:r w:rsidR="00FA6626" w:rsidRPr="0069582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14:paraId="60A29F1C" w14:textId="77777777" w:rsidR="00BC7F98" w:rsidRPr="0069582E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ru-RU"/>
              </w:rPr>
              <w:t>пн</w:t>
            </w:r>
            <w:r w:rsidRPr="0069582E">
              <w:rPr>
                <w:sz w:val="24"/>
                <w:szCs w:val="24"/>
                <w:lang w:val="en-US"/>
              </w:rPr>
              <w:t xml:space="preserve">., </w:t>
            </w:r>
            <w:r w:rsidRPr="0069582E">
              <w:rPr>
                <w:sz w:val="24"/>
                <w:szCs w:val="24"/>
                <w:lang w:val="ru-RU"/>
              </w:rPr>
              <w:t>вт</w:t>
            </w:r>
            <w:r w:rsidRPr="006958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59BECEC9" w14:textId="77777777" w:rsidR="00BC7F98" w:rsidRPr="0069582E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080FD827" w14:textId="77777777" w:rsidR="00BC7F98" w:rsidRPr="0069582E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62E40F8E" w14:textId="77777777" w:rsidR="00BC7F98" w:rsidRPr="0069582E" w:rsidRDefault="00A56530" w:rsidP="00874D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K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∙H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O, MnO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г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.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х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BC7F98" w:rsidRPr="0069582E" w14:paraId="3203AB96" w14:textId="77777777" w:rsidTr="00C459F0">
        <w:trPr>
          <w:cantSplit/>
        </w:trPr>
        <w:tc>
          <w:tcPr>
            <w:tcW w:w="458" w:type="pct"/>
            <w:vMerge/>
            <w:vAlign w:val="center"/>
          </w:tcPr>
          <w:p w14:paraId="4062FF0A" w14:textId="77777777" w:rsidR="00BC7F98" w:rsidRPr="0069582E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30DF0610" w14:textId="77777777" w:rsidR="00BC7F98" w:rsidRPr="0069582E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76F86F12" w14:textId="77777777" w:rsidR="00BC7F98" w:rsidRPr="0069582E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14:paraId="33CA0EE2" w14:textId="77777777" w:rsidR="00BC7F98" w:rsidRPr="0069582E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69A9CBFD" w14:textId="77777777" w:rsidR="00BC7F98" w:rsidRPr="0069582E" w:rsidRDefault="00A56530" w:rsidP="00874DF3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K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∙H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O, MnO</w:t>
            </w:r>
            <w:r w:rsidR="00D33B31" w:rsidRPr="0069582E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MnCl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г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.</w:t>
            </w:r>
            <w:r w:rsidRPr="0069582E">
              <w:rPr>
                <w:color w:val="000000"/>
                <w:sz w:val="24"/>
                <w:szCs w:val="24"/>
                <w:lang w:val="ru-RU"/>
              </w:rPr>
              <w:t>х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A56530" w:rsidRPr="0069582E" w14:paraId="5D53E12C" w14:textId="77777777" w:rsidTr="00C459F0">
        <w:trPr>
          <w:cantSplit/>
        </w:trPr>
        <w:tc>
          <w:tcPr>
            <w:tcW w:w="458" w:type="pct"/>
            <w:vMerge/>
            <w:vAlign w:val="center"/>
          </w:tcPr>
          <w:p w14:paraId="51DA6AF0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43456409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581B87DB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14:paraId="3337CD8D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7ED570C3" w14:textId="77777777" w:rsidR="00A56530" w:rsidRPr="0069582E" w:rsidRDefault="00A56530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69582E" w14:paraId="573D7A36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75F24A65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6B1CF6BB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51324F74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121F0829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4B88B967" w14:textId="77777777" w:rsidR="00A56530" w:rsidRPr="0069582E" w:rsidRDefault="00A56530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69582E" w14:paraId="52E62E71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6C8642A1" w14:textId="77777777" w:rsidR="00A56530" w:rsidRPr="0069582E" w:rsidRDefault="00A56530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22, 23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75B71298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0B515805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4AAA629A" w14:textId="77777777" w:rsidR="00A56530" w:rsidRPr="0069582E" w:rsidRDefault="00A56530" w:rsidP="006E176D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05957CEC" w14:textId="77777777" w:rsidR="00A56530" w:rsidRPr="0069582E" w:rsidRDefault="00A56530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69582E" w14:paraId="05BA660C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6390948B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3C9F7D20" w14:textId="77777777" w:rsidR="00A56530" w:rsidRPr="0069582E" w:rsidRDefault="00A56530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4D900C4A" w14:textId="77777777" w:rsidR="00A56530" w:rsidRPr="0069582E" w:rsidRDefault="00A56530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2A3460A8" w14:textId="77777777" w:rsidR="00A56530" w:rsidRPr="0069582E" w:rsidRDefault="00A56530" w:rsidP="006E176D">
            <w:pPr>
              <w:jc w:val="center"/>
              <w:rPr>
                <w:sz w:val="24"/>
                <w:szCs w:val="24"/>
                <w:lang w:val="ru-RU"/>
              </w:rPr>
            </w:pPr>
            <w:r w:rsidRPr="0069582E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366CC47B" w14:textId="77777777" w:rsidR="00A56530" w:rsidRPr="0069582E" w:rsidRDefault="00A56530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69582E">
              <w:rPr>
                <w:color w:val="000000"/>
                <w:sz w:val="24"/>
                <w:szCs w:val="24"/>
                <w:lang w:val="en-US"/>
              </w:rPr>
              <w:t>Mn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)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9582E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69582E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14:paraId="5AE99926" w14:textId="77777777" w:rsidR="00C459F0" w:rsidRDefault="00C459F0"/>
    <w:tbl>
      <w:tblPr>
        <w:tblW w:w="500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994"/>
        <w:gridCol w:w="852"/>
        <w:gridCol w:w="710"/>
        <w:gridCol w:w="6926"/>
      </w:tblGrid>
      <w:tr w:rsidR="00C459F0" w:rsidRPr="0069582E" w14:paraId="2150D949" w14:textId="77777777" w:rsidTr="00C459F0">
        <w:trPr>
          <w:cantSplit/>
        </w:trPr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528E3" w14:textId="77777777" w:rsidR="00C459F0" w:rsidRPr="0069582E" w:rsidRDefault="00C459F0" w:rsidP="0042675E">
            <w:pPr>
              <w:jc w:val="center"/>
              <w:rPr>
                <w:b/>
                <w:lang w:val="ru-RU"/>
              </w:rPr>
            </w:pPr>
            <w:r w:rsidRPr="0063679F">
              <w:rPr>
                <w:lang w:val="en-US"/>
              </w:rPr>
              <w:lastRenderedPageBreak/>
              <w:br w:type="page"/>
            </w:r>
            <w:r w:rsidRPr="0069582E">
              <w:rPr>
                <w:b/>
                <w:lang w:val="ru-RU"/>
              </w:rPr>
              <w:t>Дата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1E5D63" w14:textId="77777777" w:rsidR="00C459F0" w:rsidRPr="0069582E" w:rsidRDefault="00C459F0" w:rsidP="0042675E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Дни недели</w:t>
            </w:r>
          </w:p>
        </w:tc>
        <w:tc>
          <w:tcPr>
            <w:tcW w:w="4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F17F65" w14:textId="77777777" w:rsidR="00C459F0" w:rsidRPr="0069582E" w:rsidRDefault="00C459F0" w:rsidP="0042675E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Груп</w:t>
            </w:r>
            <w:r w:rsidRPr="0069582E">
              <w:rPr>
                <w:b/>
                <w:lang w:val="en-US"/>
              </w:rPr>
              <w:t>-</w:t>
            </w:r>
            <w:r w:rsidRPr="0069582E">
              <w:rPr>
                <w:b/>
                <w:lang w:val="ru-RU"/>
              </w:rPr>
              <w:t>па</w:t>
            </w:r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13D20" w14:textId="77777777" w:rsidR="00C459F0" w:rsidRPr="0069582E" w:rsidRDefault="00C459F0" w:rsidP="0042675E">
            <w:pPr>
              <w:jc w:val="center"/>
              <w:rPr>
                <w:b/>
                <w:lang w:val="ru-RU"/>
              </w:rPr>
            </w:pPr>
            <w:r w:rsidRPr="0069582E">
              <w:rPr>
                <w:b/>
                <w:lang w:val="ru-RU"/>
              </w:rPr>
              <w:t>Лаб.</w:t>
            </w:r>
          </w:p>
        </w:tc>
        <w:tc>
          <w:tcPr>
            <w:tcW w:w="3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82E324" w14:textId="77777777" w:rsidR="00C459F0" w:rsidRPr="0069582E" w:rsidRDefault="00C459F0" w:rsidP="0042675E">
            <w:pPr>
              <w:jc w:val="center"/>
              <w:rPr>
                <w:b/>
                <w:color w:val="000000"/>
                <w:lang w:val="ru-RU"/>
              </w:rPr>
            </w:pPr>
            <w:r w:rsidRPr="0069582E">
              <w:rPr>
                <w:b/>
                <w:color w:val="000000"/>
                <w:lang w:val="ru-RU"/>
              </w:rPr>
              <w:t>Задачи</w:t>
            </w:r>
          </w:p>
        </w:tc>
      </w:tr>
      <w:tr w:rsidR="00BC7F98" w:rsidRPr="00D92F86" w14:paraId="7E435F01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35AC8D14" w14:textId="77777777" w:rsidR="00BC7F98" w:rsidRPr="00D92F86" w:rsidRDefault="00BC7F98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2</w:t>
            </w:r>
            <w:r w:rsidR="00FA6626" w:rsidRPr="00D92F86">
              <w:rPr>
                <w:sz w:val="24"/>
                <w:szCs w:val="24"/>
                <w:lang w:val="ru-RU"/>
              </w:rPr>
              <w:t>4</w:t>
            </w:r>
            <w:r w:rsidRPr="00D92F86">
              <w:rPr>
                <w:sz w:val="24"/>
                <w:szCs w:val="24"/>
                <w:lang w:val="ru-RU"/>
              </w:rPr>
              <w:t>, 2</w:t>
            </w:r>
            <w:r w:rsidR="00FA6626" w:rsidRPr="00D92F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37ACFDA6" w14:textId="77777777" w:rsidR="00BC7F98" w:rsidRPr="00D92F86" w:rsidRDefault="00BC7F98" w:rsidP="00BF090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028BAACA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4323C6EC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4E9326C6" w14:textId="77777777" w:rsidR="00BC7F98" w:rsidRPr="00D92F86" w:rsidRDefault="008F2922" w:rsidP="00A47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="00A476DA" w:rsidRPr="00D92F86">
              <w:rPr>
                <w:color w:val="000000"/>
                <w:sz w:val="24"/>
                <w:szCs w:val="24"/>
                <w:lang w:val="en-US"/>
              </w:rPr>
              <w:t>Co</w:t>
            </w:r>
            <w:r w:rsidR="002714BF" w:rsidRPr="00D92F86">
              <w:rPr>
                <w:color w:val="000000"/>
                <w:sz w:val="24"/>
                <w:szCs w:val="24"/>
                <w:lang w:val="en-US"/>
              </w:rPr>
              <w:t>Cl</w:t>
            </w:r>
            <w:r w:rsidR="002714B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714BF"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="002714BF"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="002714BF"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="002714BF"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="002714BF" w:rsidRPr="00D92F86">
              <w:rPr>
                <w:color w:val="000000"/>
                <w:sz w:val="24"/>
                <w:szCs w:val="24"/>
                <w:lang w:val="en-US"/>
              </w:rPr>
              <w:t>.),</w:t>
            </w:r>
            <w:r w:rsidR="00A476DA" w:rsidRPr="00D92F86">
              <w:rPr>
                <w:color w:val="000000"/>
                <w:sz w:val="24"/>
                <w:szCs w:val="24"/>
                <w:lang w:val="en-US"/>
              </w:rPr>
              <w:t xml:space="preserve"> [Co(NH</w:t>
            </w:r>
            <w:r w:rsidR="00A476D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A476D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A476D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A476D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A476D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 FeBr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C8154F" w:rsidRPr="00D92F86">
              <w:rPr>
                <w:sz w:val="24"/>
                <w:szCs w:val="24"/>
                <w:lang w:val="en-US"/>
              </w:rPr>
              <w:t>,</w:t>
            </w:r>
          </w:p>
        </w:tc>
      </w:tr>
      <w:tr w:rsidR="00BC7F98" w:rsidRPr="00D92F86" w14:paraId="57442DDB" w14:textId="77777777" w:rsidTr="00C459F0">
        <w:trPr>
          <w:cantSplit/>
        </w:trPr>
        <w:tc>
          <w:tcPr>
            <w:tcW w:w="458" w:type="pct"/>
            <w:vMerge/>
          </w:tcPr>
          <w:p w14:paraId="79A0AAD6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23C6CF27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1D05C4F1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14:paraId="016106C1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024CCC3F" w14:textId="77777777" w:rsidR="00BC7F98" w:rsidRPr="00D92F86" w:rsidRDefault="006C45B7" w:rsidP="006C45B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BC7F98" w:rsidRPr="00D92F86" w14:paraId="6E200EEB" w14:textId="77777777" w:rsidTr="00C459F0">
        <w:trPr>
          <w:cantSplit/>
        </w:trPr>
        <w:tc>
          <w:tcPr>
            <w:tcW w:w="458" w:type="pct"/>
            <w:vMerge/>
          </w:tcPr>
          <w:p w14:paraId="6DA00CE6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301BB915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32983944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14:paraId="14D9A8FE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7D34D017" w14:textId="77777777" w:rsidR="00BC7F98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BC7F98" w:rsidRPr="00D92F86" w14:paraId="125608F0" w14:textId="77777777" w:rsidTr="00C459F0">
        <w:trPr>
          <w:cantSplit/>
        </w:trPr>
        <w:tc>
          <w:tcPr>
            <w:tcW w:w="458" w:type="pct"/>
            <w:vMerge/>
          </w:tcPr>
          <w:p w14:paraId="5EE94448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35ED6230" w14:textId="77777777" w:rsidR="00BC7F98" w:rsidRPr="00D92F86" w:rsidRDefault="00BC7F98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6EDC91B8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vAlign w:val="center"/>
          </w:tcPr>
          <w:p w14:paraId="1ECF2839" w14:textId="77777777" w:rsidR="00BC7F98" w:rsidRPr="00D92F86" w:rsidRDefault="00BC7F98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0C46C73C" w14:textId="77777777" w:rsidR="00BC7F98" w:rsidRPr="00D92F86" w:rsidRDefault="00C8154F" w:rsidP="00874DF3">
            <w:pPr>
              <w:jc w:val="center"/>
              <w:rPr>
                <w:sz w:val="22"/>
                <w:szCs w:val="22"/>
                <w:lang w:val="en-US"/>
              </w:rPr>
            </w:pPr>
            <w:r w:rsidRPr="00D92F86">
              <w:rPr>
                <w:color w:val="000000"/>
                <w:sz w:val="22"/>
                <w:szCs w:val="22"/>
                <w:lang w:val="en-US"/>
              </w:rPr>
              <w:t>(NH</w:t>
            </w:r>
            <w:r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2"/>
                <w:szCs w:val="22"/>
                <w:lang w:val="en-US"/>
              </w:rPr>
              <w:t>)</w:t>
            </w:r>
            <w:r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2"/>
                <w:szCs w:val="22"/>
                <w:lang w:val="en-US"/>
              </w:rPr>
              <w:t>(NiMo</w:t>
            </w:r>
            <w:r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2"/>
                <w:szCs w:val="22"/>
                <w:lang w:val="en-US"/>
              </w:rPr>
              <w:t>O</w:t>
            </w:r>
            <w:r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2"/>
                <w:szCs w:val="22"/>
                <w:lang w:val="en-US"/>
              </w:rPr>
              <w:t>)∙6,5H</w:t>
            </w:r>
            <w:r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2"/>
                <w:szCs w:val="22"/>
                <w:lang w:val="en-US"/>
              </w:rPr>
              <w:t xml:space="preserve">O, 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FeCl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, (NH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)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(NiMo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O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32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)∙6,5H</w:t>
            </w:r>
            <w:r w:rsidR="006C45B7" w:rsidRPr="00D92F86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</w:tr>
      <w:tr w:rsidR="006C45B7" w:rsidRPr="00D92F86" w14:paraId="6C42652F" w14:textId="7777777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14:paraId="09A1A540" w14:textId="77777777" w:rsidR="006C45B7" w:rsidRPr="00D92F86" w:rsidRDefault="006C45B7" w:rsidP="00FA6626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27, 28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14:paraId="194D355C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пн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вт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4204CB3C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4CF59B35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05501500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7C0981D7" w14:textId="77777777" w:rsidTr="00C459F0">
        <w:trPr>
          <w:cantSplit/>
        </w:trPr>
        <w:tc>
          <w:tcPr>
            <w:tcW w:w="458" w:type="pct"/>
            <w:vMerge/>
            <w:vAlign w:val="center"/>
          </w:tcPr>
          <w:p w14:paraId="4A30A127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46A3305B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7D82EF11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14:paraId="231A617A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461A5A5D" w14:textId="77777777" w:rsidR="006C45B7" w:rsidRPr="00D92F86" w:rsidRDefault="006C45B7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25AD3F10" w14:textId="77777777" w:rsidTr="00C459F0">
        <w:trPr>
          <w:cantSplit/>
        </w:trPr>
        <w:tc>
          <w:tcPr>
            <w:tcW w:w="458" w:type="pct"/>
            <w:vMerge/>
            <w:vAlign w:val="center"/>
          </w:tcPr>
          <w:p w14:paraId="13C71011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14:paraId="56C0127F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2192866D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14:paraId="0D3BD9D8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4C20E991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D92F86" w14:paraId="7C7D6DFF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0259050F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2C23C56D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7359AA2F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51E2B7C5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01B0F396" w14:textId="77777777" w:rsidR="006C45B7" w:rsidRPr="00D92F86" w:rsidRDefault="006C45B7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D92F86" w14:paraId="6799BCA8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72F1CBCB" w14:textId="77777777" w:rsidR="006C45B7" w:rsidRPr="00D92F86" w:rsidRDefault="006C45B7" w:rsidP="00FA6626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29, 30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41241AC4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ср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чт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212399F6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6DD63427" w14:textId="77777777" w:rsidR="006C45B7" w:rsidRPr="00D92F86" w:rsidRDefault="006C45B7" w:rsidP="006E176D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4D9BA870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2A2304CF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0FE76F6C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3CAA3569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68CFD94E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08D06F37" w14:textId="77777777" w:rsidR="006C45B7" w:rsidRPr="00D92F86" w:rsidRDefault="006C45B7" w:rsidP="006E176D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3F473758" w14:textId="77777777" w:rsidR="006C45B7" w:rsidRPr="00D92F86" w:rsidRDefault="006C45B7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30B1B076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1C7C4AE0" w14:textId="77777777" w:rsidR="006C45B7" w:rsidRPr="00D92F86" w:rsidRDefault="006C45B7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31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67512666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пт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сб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2F3B0BA5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073A84B3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6B016CA4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 FeCl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6C45B7" w:rsidRPr="00D92F86" w14:paraId="096F5520" w14:textId="77777777" w:rsidTr="00C459F0">
        <w:trPr>
          <w:cantSplit/>
        </w:trPr>
        <w:tc>
          <w:tcPr>
            <w:tcW w:w="458" w:type="pct"/>
            <w:vMerge/>
          </w:tcPr>
          <w:p w14:paraId="2BCB7376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3719527B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617DFFA4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14:paraId="39C510F1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5827C9A3" w14:textId="77777777" w:rsidR="006C45B7" w:rsidRPr="00D92F86" w:rsidRDefault="00863E5A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5D91A84D" w14:textId="77777777" w:rsidTr="00C459F0">
        <w:trPr>
          <w:cantSplit/>
        </w:trPr>
        <w:tc>
          <w:tcPr>
            <w:tcW w:w="458" w:type="pct"/>
            <w:vMerge/>
          </w:tcPr>
          <w:p w14:paraId="0F21571D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0D17A6A4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5F609068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14:paraId="1690D3C7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4D1945A5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</w:p>
        </w:tc>
      </w:tr>
      <w:tr w:rsidR="006C45B7" w:rsidRPr="00D92F86" w14:paraId="27EC50EE" w14:textId="7777777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37F27840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6BFC06C4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14:paraId="3E9C6D09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14:paraId="120FD866" w14:textId="77777777" w:rsidR="006C45B7" w:rsidRPr="00D92F86" w:rsidRDefault="006C45B7" w:rsidP="000B219B">
            <w:pPr>
              <w:jc w:val="center"/>
              <w:rPr>
                <w:sz w:val="24"/>
                <w:szCs w:val="24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14:paraId="04ED8AA3" w14:textId="77777777" w:rsidR="006C45B7" w:rsidRPr="00D92F86" w:rsidRDefault="00C8154F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6C45B7" w:rsidRPr="00D92F86">
              <w:rPr>
                <w:sz w:val="24"/>
                <w:szCs w:val="24"/>
                <w:lang w:val="en-US"/>
              </w:rPr>
              <w:t xml:space="preserve">, 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="006C45B7"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="006C45B7"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6C45B7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6C45B7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82512" w:rsidRPr="00D92F86" w14:paraId="2AE32E13" w14:textId="77777777" w:rsidTr="00AA0A27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97967" w14:textId="77777777" w:rsidR="00A82512" w:rsidRPr="00D92F86" w:rsidRDefault="00A82512" w:rsidP="00AA0A2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C45B7" w:rsidRPr="00D92F86" w14:paraId="15619B55" w14:textId="7777777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86B5795" w14:textId="77777777" w:rsidR="006C45B7" w:rsidRPr="00D92F86" w:rsidRDefault="006C45B7" w:rsidP="00FA6626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3, 4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90BD04F" w14:textId="77777777" w:rsidR="006C45B7" w:rsidRPr="00D92F86" w:rsidRDefault="006C45B7" w:rsidP="008B598D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пн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вт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55435717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1370F8E1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70089C50" w14:textId="77777777" w:rsidR="006C45B7" w:rsidRPr="00D92F86" w:rsidRDefault="006C45B7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D92F86" w14:paraId="178A7611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5C90BF81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380F9779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4932CE1B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14:paraId="3D19B0C9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1D9FD3BB" w14:textId="77777777" w:rsidR="006C45B7" w:rsidRPr="00D92F86" w:rsidRDefault="006C45B7" w:rsidP="00C8154F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2F86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.), [Co(NH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D92F86" w14:paraId="09EC3009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35E02871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737C4EB7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14:paraId="02E4B041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14:paraId="1A4A6523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14:paraId="3316BA0C" w14:textId="77777777" w:rsidR="006C45B7" w:rsidRPr="00D92F86" w:rsidRDefault="006C45B7" w:rsidP="00863E5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Co(NH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6E7D8E47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44FB7C4C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7EDC3DD5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623D067E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5A2F0230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5873D349" w14:textId="77777777" w:rsidR="006C45B7" w:rsidRPr="00D92F86" w:rsidRDefault="006C45B7" w:rsidP="00046E5E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2C4395DA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61C8362C" w14:textId="77777777" w:rsidR="006C45B7" w:rsidRPr="00D92F86" w:rsidRDefault="006C45B7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5, 6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58D323E7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371540AA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455E9B3D" w14:textId="77777777" w:rsidR="006C45B7" w:rsidRPr="00D92F86" w:rsidRDefault="006C45B7" w:rsidP="006E176D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59765910" w14:textId="77777777" w:rsidR="006C45B7" w:rsidRPr="00D92F86" w:rsidRDefault="006C45B7" w:rsidP="00046E5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6C45B7" w:rsidRPr="00D92F86" w14:paraId="67433F2C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37D89A45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0BA32D40" w14:textId="77777777" w:rsidR="006C45B7" w:rsidRPr="00D92F86" w:rsidRDefault="006C45B7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0E0B9E1C" w14:textId="77777777" w:rsidR="006C45B7" w:rsidRPr="00D92F86" w:rsidRDefault="006C45B7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6EBD51F0" w14:textId="77777777" w:rsidR="006C45B7" w:rsidRPr="00D92F86" w:rsidRDefault="006C45B7" w:rsidP="006E176D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6FFD661C" w14:textId="77777777" w:rsidR="006C45B7" w:rsidRPr="00D92F86" w:rsidRDefault="006C45B7" w:rsidP="00046E5E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]Cl</w:t>
            </w:r>
            <w:r w:rsidR="00863E5A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C8154F" w:rsidRPr="00D92F86" w14:paraId="6EAC920E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19DB76B2" w14:textId="77777777" w:rsidR="00C8154F" w:rsidRPr="00D92F86" w:rsidRDefault="00C8154F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7, 8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136539DF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2D69E41F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5261575F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7B61B6BE" w14:textId="77777777" w:rsidR="00C8154F" w:rsidRPr="00D92F86" w:rsidRDefault="00C8154F" w:rsidP="00C459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[</w:t>
            </w:r>
            <w:r w:rsidR="00E63C36" w:rsidRPr="00D92F86">
              <w:rPr>
                <w:color w:val="000000"/>
                <w:sz w:val="24"/>
                <w:szCs w:val="24"/>
                <w:lang w:val="en-US"/>
              </w:rPr>
              <w:t>Zn(NH</w:t>
            </w:r>
            <w:r w:rsidR="00E63C36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E63C36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863E5A" w:rsidRPr="00D92F86">
              <w:rPr>
                <w:color w:val="000000"/>
                <w:sz w:val="24"/>
                <w:szCs w:val="24"/>
                <w:lang w:val="en-US"/>
              </w:rPr>
              <w:t>]</w:t>
            </w:r>
            <w:r w:rsidR="00E63C36" w:rsidRPr="00D92F86">
              <w:rPr>
                <w:color w:val="000000"/>
                <w:sz w:val="24"/>
                <w:szCs w:val="24"/>
                <w:lang w:val="en-US"/>
              </w:rPr>
              <w:t>I</w:t>
            </w:r>
            <w:r w:rsidR="00E63C36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D33B31" w:rsidRPr="00D92F86">
              <w:rPr>
                <w:color w:val="000000"/>
                <w:sz w:val="24"/>
                <w:szCs w:val="24"/>
                <w:lang w:val="en-US"/>
              </w:rPr>
              <w:t>, CuCl</w:t>
            </w:r>
            <w:r w:rsidR="00D33B31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C8154F" w:rsidRPr="00D92F86" w14:paraId="6CD0CFA2" w14:textId="77777777" w:rsidTr="00C459F0">
        <w:trPr>
          <w:cantSplit/>
        </w:trPr>
        <w:tc>
          <w:tcPr>
            <w:tcW w:w="458" w:type="pct"/>
            <w:vMerge/>
          </w:tcPr>
          <w:p w14:paraId="6D6C06D0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644E50C6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2B7D9578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14:paraId="0BDBF8C2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10E2EDFD" w14:textId="77777777" w:rsidR="00C8154F" w:rsidRPr="00D92F86" w:rsidRDefault="00C459F0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C8154F" w:rsidRPr="00D92F86" w14:paraId="12C61356" w14:textId="77777777" w:rsidTr="00C459F0">
        <w:trPr>
          <w:cantSplit/>
        </w:trPr>
        <w:tc>
          <w:tcPr>
            <w:tcW w:w="458" w:type="pct"/>
            <w:vMerge/>
          </w:tcPr>
          <w:p w14:paraId="21BA7A0E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09E93CD6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53CF97BC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14:paraId="5DFCF7C3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14:paraId="4CB9E654" w14:textId="77777777" w:rsidR="00C8154F" w:rsidRPr="00D92F86" w:rsidRDefault="00C8154F" w:rsidP="00D33B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C8154F" w:rsidRPr="00D92F86" w14:paraId="27CBFA62" w14:textId="7777777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53E09685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69FB42B5" w14:textId="77777777" w:rsidR="00C8154F" w:rsidRPr="00D92F86" w:rsidRDefault="00C8154F" w:rsidP="00D209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14:paraId="673B0426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14:paraId="5E1B234F" w14:textId="77777777" w:rsidR="00C8154F" w:rsidRPr="00D92F86" w:rsidRDefault="00C8154F" w:rsidP="000B219B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14:paraId="5226710E" w14:textId="77777777" w:rsidR="00C8154F" w:rsidRPr="00D92F86" w:rsidRDefault="00D33B31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8154F"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="00C8154F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8154F" w:rsidRPr="00D92F86" w14:paraId="0CD10AF7" w14:textId="7777777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514257" w14:textId="77777777" w:rsidR="00C8154F" w:rsidRPr="00D92F86" w:rsidRDefault="00C8154F" w:rsidP="00FA6626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10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36ADB0C" w14:textId="77777777" w:rsidR="00C8154F" w:rsidRPr="00D92F86" w:rsidRDefault="00C8154F" w:rsidP="003622F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пн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вт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1562343A" w14:textId="77777777" w:rsidR="00C8154F" w:rsidRPr="00D92F86" w:rsidRDefault="00C8154F" w:rsidP="003622F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737A58E1" w14:textId="77777777" w:rsidR="00C8154F" w:rsidRPr="00D92F86" w:rsidRDefault="00C8154F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37B09857" w14:textId="77777777" w:rsidR="00C8154F" w:rsidRPr="00D92F86" w:rsidRDefault="00C8154F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8154F" w:rsidRPr="00D92F86" w14:paraId="26F03466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4A9E528A" w14:textId="77777777" w:rsidR="00C8154F" w:rsidRPr="00D92F86" w:rsidRDefault="00C8154F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36D14370" w14:textId="77777777" w:rsidR="00C8154F" w:rsidRPr="00D92F86" w:rsidRDefault="00C8154F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1514E839" w14:textId="77777777" w:rsidR="00C8154F" w:rsidRPr="00D92F86" w:rsidRDefault="00C8154F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14:paraId="5E1D7F96" w14:textId="77777777" w:rsidR="00C8154F" w:rsidRPr="00D92F86" w:rsidRDefault="00C8154F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2CB49621" w14:textId="77777777" w:rsidR="00C8154F" w:rsidRPr="00D92F86" w:rsidRDefault="00C8154F" w:rsidP="00C815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D5776" w:rsidRPr="00D92F86" w14:paraId="7F3EB1A4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681700AC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5581BB99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14:paraId="6D06B2BF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14:paraId="3504453F" w14:textId="77777777" w:rsidR="007D5776" w:rsidRPr="00D92F86" w:rsidRDefault="007D5776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14:paraId="7FE13F19" w14:textId="77777777" w:rsidR="007D5776" w:rsidRPr="00D92F86" w:rsidRDefault="00C8154F" w:rsidP="00874D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E9338B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7D5776" w:rsidRPr="00D92F86" w14:paraId="0EF7E869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2331E1AF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4BABA8DA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13798877" w14:textId="77777777" w:rsidR="007D5776" w:rsidRPr="00D92F86" w:rsidRDefault="007D5776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38750BD5" w14:textId="77777777" w:rsidR="007D5776" w:rsidRPr="00D92F86" w:rsidRDefault="007D5776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7D53B29B" w14:textId="77777777" w:rsidR="007D5776" w:rsidRPr="00D92F86" w:rsidRDefault="00C8154F" w:rsidP="00874D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E9338B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33B31" w:rsidRPr="00D92F86" w14:paraId="705F13F9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579BC09C" w14:textId="77777777" w:rsidR="00D33B31" w:rsidRPr="00D92F86" w:rsidRDefault="00D33B31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12, 13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0D3910EB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614ABE97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0B7EA20B" w14:textId="77777777" w:rsidR="00D33B31" w:rsidRPr="00D92F86" w:rsidRDefault="00D33B31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141B24CA" w14:textId="77777777" w:rsidR="00D33B31" w:rsidRPr="00D92F86" w:rsidRDefault="00D33B31" w:rsidP="00070B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33B31" w:rsidRPr="00D92F86" w14:paraId="11310FA5" w14:textId="7777777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14:paraId="0A8E3950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0D395D4D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14:paraId="6CBCFF07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14:paraId="2990A841" w14:textId="77777777" w:rsidR="00D33B31" w:rsidRPr="00D92F86" w:rsidRDefault="00D33B31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14:paraId="2D939111" w14:textId="77777777" w:rsidR="00D33B31" w:rsidRPr="00D92F86" w:rsidRDefault="00D33B31" w:rsidP="00070B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33B31" w:rsidRPr="00D92F86" w14:paraId="15C5C695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14:paraId="2231F7F2" w14:textId="77777777" w:rsidR="00D33B31" w:rsidRPr="00D92F86" w:rsidRDefault="00D33B31" w:rsidP="00FA6626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14, 15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14:paraId="7201D1EF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14:paraId="4ADFA18E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00459570" w14:textId="77777777" w:rsidR="00D33B31" w:rsidRPr="00D92F86" w:rsidRDefault="00D33B31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14:paraId="08829CCB" w14:textId="77777777" w:rsidR="00D33B31" w:rsidRPr="00D92F86" w:rsidRDefault="00D33B31" w:rsidP="00070B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D33B31" w:rsidRPr="00D92F86" w14:paraId="75ABFFE0" w14:textId="77777777" w:rsidTr="00C459F0">
        <w:trPr>
          <w:cantSplit/>
        </w:trPr>
        <w:tc>
          <w:tcPr>
            <w:tcW w:w="458" w:type="pct"/>
            <w:vMerge/>
          </w:tcPr>
          <w:p w14:paraId="5F5FF1C6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7ECB1799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505548DC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14:paraId="72D8F88F" w14:textId="77777777" w:rsidR="00D33B31" w:rsidRPr="00D92F86" w:rsidRDefault="00D33B31" w:rsidP="002A234C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14:paraId="08C48196" w14:textId="77777777" w:rsidR="00D33B31" w:rsidRPr="00D92F86" w:rsidRDefault="00D33B31" w:rsidP="00070B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33B31" w:rsidRPr="00D92F86" w14:paraId="2AA43258" w14:textId="77777777" w:rsidTr="00C459F0">
        <w:trPr>
          <w:cantSplit/>
        </w:trPr>
        <w:tc>
          <w:tcPr>
            <w:tcW w:w="458" w:type="pct"/>
            <w:vMerge/>
          </w:tcPr>
          <w:p w14:paraId="628430E7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14:paraId="045509EE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14:paraId="4D6A942D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14:paraId="0CC35C57" w14:textId="77777777" w:rsidR="00D33B31" w:rsidRPr="00D92F86" w:rsidRDefault="00D33B31" w:rsidP="002A234C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3DBA2EDA" w14:textId="77777777" w:rsidR="00D33B31" w:rsidRPr="00D92F86" w:rsidRDefault="00D33B31" w:rsidP="00D33B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D33B31" w:rsidRPr="00D92F86" w14:paraId="5B665A69" w14:textId="7777777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14:paraId="782C28F1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14:paraId="512B909F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0F581355" w14:textId="77777777" w:rsidR="00D33B31" w:rsidRPr="00D92F86" w:rsidRDefault="00D33B31" w:rsidP="003622F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vAlign w:val="center"/>
          </w:tcPr>
          <w:p w14:paraId="40EA691D" w14:textId="77777777" w:rsidR="00D33B31" w:rsidRPr="00D92F86" w:rsidRDefault="00D33B31" w:rsidP="002A234C">
            <w:pPr>
              <w:jc w:val="center"/>
              <w:rPr>
                <w:sz w:val="24"/>
                <w:szCs w:val="24"/>
              </w:rPr>
            </w:pPr>
            <w:r w:rsidRPr="00D92F86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14:paraId="7BCF5114" w14:textId="77777777" w:rsidR="00D33B31" w:rsidRPr="00D92F86" w:rsidRDefault="00D33B31" w:rsidP="00070B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E9338B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E9338B"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C16FC" w:rsidRPr="00D92F86" w14:paraId="1CCAAEB5" w14:textId="7777777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A74896" w14:textId="77777777" w:rsidR="00DC16FC" w:rsidRPr="00D92F86" w:rsidRDefault="00DC16FC" w:rsidP="00046E5E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17</w:t>
            </w:r>
            <w:r w:rsidRPr="00D92F86">
              <w:rPr>
                <w:sz w:val="24"/>
                <w:szCs w:val="24"/>
                <w:lang w:val="en-US"/>
              </w:rPr>
              <w:t xml:space="preserve">, </w:t>
            </w:r>
            <w:r w:rsidRPr="00D92F8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985F30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ru-RU"/>
              </w:rPr>
              <w:t>пн</w:t>
            </w:r>
            <w:r w:rsidRPr="00D92F86">
              <w:rPr>
                <w:sz w:val="24"/>
                <w:szCs w:val="24"/>
                <w:lang w:val="en-US"/>
              </w:rPr>
              <w:t xml:space="preserve">., </w:t>
            </w:r>
            <w:r w:rsidRPr="00D92F86">
              <w:rPr>
                <w:sz w:val="24"/>
                <w:szCs w:val="24"/>
                <w:lang w:val="ru-RU"/>
              </w:rPr>
              <w:t>вт</w:t>
            </w:r>
            <w:r w:rsidRPr="00D92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6C886CDB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  <w:r w:rsidRPr="00D92F8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14:paraId="48C510A5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14:paraId="4B1C6E92" w14:textId="77777777" w:rsidR="00DC16FC" w:rsidRPr="00D92F86" w:rsidRDefault="00DC16FC" w:rsidP="008C23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C16FC" w:rsidRPr="00D92F86" w14:paraId="5926C3A1" w14:textId="7777777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14:paraId="269D1D2A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74748BB4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3620621E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14:paraId="1360D7C4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14:paraId="05423CE5" w14:textId="77777777" w:rsidR="00DC16FC" w:rsidRPr="00D92F86" w:rsidRDefault="00DC16FC" w:rsidP="008C23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D92F86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C16FC" w:rsidRPr="00D92F86" w14:paraId="6EE4BE11" w14:textId="7777777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14:paraId="3F2BD84C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1015A92A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14:paraId="2A0763A9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14:paraId="78871518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14:paraId="71413D97" w14:textId="77777777" w:rsidR="00DC16FC" w:rsidRPr="00D92F86" w:rsidRDefault="00DC16FC" w:rsidP="008C23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C16FC" w:rsidRPr="00D92F86" w14:paraId="10BDC90F" w14:textId="7777777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14:paraId="585C87E3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70D5F717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5B750F36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34D56D26" w14:textId="77777777" w:rsidR="00DC16FC" w:rsidRPr="00D92F86" w:rsidRDefault="00DC16FC" w:rsidP="008C237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14:paraId="7AC91F2C" w14:textId="77777777" w:rsidR="00DC16FC" w:rsidRPr="00D92F86" w:rsidRDefault="00DC16FC" w:rsidP="008C23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24E99" w:rsidRPr="00D92F86" w14:paraId="1F2D0D8A" w14:textId="77777777" w:rsidTr="00C459F0">
        <w:trPr>
          <w:cantSplit/>
        </w:trPr>
        <w:tc>
          <w:tcPr>
            <w:tcW w:w="458" w:type="pct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D6F17B" w14:textId="77777777" w:rsidR="00524E99" w:rsidRPr="00D92F86" w:rsidRDefault="00524E99" w:rsidP="00524E99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19, 20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FADBE4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5D29C5C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6BC549CA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4" w:space="0" w:color="auto"/>
              <w:bottom w:val="single" w:sz="2" w:space="0" w:color="000000"/>
            </w:tcBorders>
          </w:tcPr>
          <w:p w14:paraId="0AACB875" w14:textId="77777777" w:rsidR="00524E99" w:rsidRPr="00D92F86" w:rsidRDefault="00524E99" w:rsidP="006307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24E99" w:rsidRPr="0069582E" w14:paraId="63E45E79" w14:textId="7777777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14:paraId="1E6D20FB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14:paraId="5B96F95A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14:paraId="49E8C610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14:paraId="020341E3" w14:textId="77777777" w:rsidR="00524E99" w:rsidRPr="00D92F86" w:rsidRDefault="00524E99" w:rsidP="006307F7">
            <w:pPr>
              <w:jc w:val="center"/>
              <w:rPr>
                <w:sz w:val="24"/>
                <w:szCs w:val="24"/>
                <w:lang w:val="ru-RU"/>
              </w:rPr>
            </w:pPr>
            <w:r w:rsidRPr="00D92F86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14:paraId="52034E6C" w14:textId="77777777" w:rsidR="00524E99" w:rsidRPr="00D92F86" w:rsidRDefault="00524E99" w:rsidP="006307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F86">
              <w:rPr>
                <w:color w:val="000000"/>
                <w:sz w:val="24"/>
                <w:szCs w:val="24"/>
                <w:lang w:val="en-US"/>
              </w:rPr>
              <w:t>Cu(acac)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[Cu(NH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)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92F86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D92F86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14:paraId="4B09459D" w14:textId="77777777" w:rsidR="00524E99" w:rsidRPr="00524E99" w:rsidRDefault="00524E99">
      <w:pPr>
        <w:rPr>
          <w:sz w:val="24"/>
          <w:szCs w:val="24"/>
          <w:vertAlign w:val="superscript"/>
        </w:rPr>
      </w:pPr>
    </w:p>
    <w:p w14:paraId="3DC062F7" w14:textId="77777777" w:rsidR="005B450C" w:rsidRDefault="005B450C" w:rsidP="00165FD9">
      <w:pPr>
        <w:rPr>
          <w:b/>
          <w:sz w:val="22"/>
          <w:szCs w:val="22"/>
          <w:lang w:val="ru-RU"/>
        </w:rPr>
      </w:pPr>
      <w:r w:rsidRPr="00C544A0">
        <w:rPr>
          <w:color w:val="000000"/>
          <w:sz w:val="24"/>
          <w:szCs w:val="24"/>
          <w:vertAlign w:val="superscript"/>
          <w:lang w:val="ru-RU"/>
        </w:rPr>
        <w:t>*)</w:t>
      </w:r>
      <w:r w:rsidRPr="00C544A0">
        <w:rPr>
          <w:color w:val="000000"/>
          <w:sz w:val="24"/>
          <w:szCs w:val="24"/>
          <w:lang w:val="ru-RU"/>
        </w:rPr>
        <w:t xml:space="preserve">особо сложный синтез, </w:t>
      </w:r>
      <w:r w:rsidR="00DB077D" w:rsidRPr="00C544A0">
        <w:rPr>
          <w:color w:val="000000"/>
          <w:sz w:val="24"/>
          <w:szCs w:val="24"/>
          <w:lang w:val="ru-RU"/>
        </w:rPr>
        <w:t>в</w:t>
      </w:r>
      <w:r w:rsidRPr="00C544A0">
        <w:rPr>
          <w:color w:val="000000"/>
          <w:sz w:val="24"/>
          <w:szCs w:val="24"/>
          <w:lang w:val="ru-RU"/>
        </w:rPr>
        <w:t>.х</w:t>
      </w:r>
      <w:r w:rsidR="00E23C60" w:rsidRPr="00C544A0">
        <w:rPr>
          <w:color w:val="000000"/>
          <w:sz w:val="24"/>
          <w:szCs w:val="24"/>
          <w:lang w:val="ru-RU"/>
        </w:rPr>
        <w:t>.</w:t>
      </w:r>
      <w:r w:rsidRPr="00C544A0">
        <w:rPr>
          <w:color w:val="000000"/>
          <w:sz w:val="24"/>
          <w:szCs w:val="24"/>
          <w:lang w:val="ru-RU"/>
        </w:rPr>
        <w:t xml:space="preserve"> –</w:t>
      </w:r>
      <w:r w:rsidR="00465B0C" w:rsidRPr="00C544A0">
        <w:rPr>
          <w:color w:val="000000"/>
          <w:sz w:val="24"/>
          <w:szCs w:val="24"/>
          <w:lang w:val="ru-RU"/>
        </w:rPr>
        <w:t xml:space="preserve"> </w:t>
      </w:r>
      <w:r w:rsidR="00DB077D" w:rsidRPr="00C544A0">
        <w:rPr>
          <w:color w:val="000000"/>
          <w:sz w:val="24"/>
          <w:szCs w:val="24"/>
          <w:lang w:val="ru-RU"/>
        </w:rPr>
        <w:t xml:space="preserve">восстановительное </w:t>
      </w:r>
      <w:r w:rsidRPr="00C544A0">
        <w:rPr>
          <w:color w:val="000000"/>
          <w:sz w:val="24"/>
          <w:szCs w:val="24"/>
          <w:lang w:val="ru-RU"/>
        </w:rPr>
        <w:t>хлориров</w:t>
      </w:r>
      <w:r w:rsidR="00D33B31">
        <w:rPr>
          <w:color w:val="000000"/>
          <w:sz w:val="24"/>
          <w:szCs w:val="24"/>
          <w:lang w:val="ru-RU"/>
        </w:rPr>
        <w:t>ание, г.х. – гидрохлорирование</w:t>
      </w:r>
      <w:r w:rsidRPr="00C544A0">
        <w:rPr>
          <w:color w:val="000000"/>
          <w:sz w:val="24"/>
          <w:szCs w:val="24"/>
          <w:lang w:val="ru-RU"/>
        </w:rPr>
        <w:br/>
      </w:r>
      <w:r w:rsidRPr="00165FD9">
        <w:rPr>
          <w:b/>
          <w:sz w:val="22"/>
          <w:szCs w:val="22"/>
          <w:lang w:val="ru-RU"/>
        </w:rPr>
        <w:t>Описания методик синтез</w:t>
      </w:r>
      <w:r w:rsidR="007C45EB">
        <w:rPr>
          <w:b/>
          <w:sz w:val="22"/>
          <w:szCs w:val="22"/>
          <w:lang w:val="ru-RU"/>
        </w:rPr>
        <w:t>ов</w:t>
      </w:r>
      <w:r w:rsidR="00165FD9" w:rsidRPr="00165FD9">
        <w:rPr>
          <w:b/>
          <w:sz w:val="22"/>
          <w:szCs w:val="22"/>
          <w:lang w:val="ru-RU"/>
        </w:rPr>
        <w:t xml:space="preserve"> и рабочие тетради размещены на сайте «Неорганическая химия для Химиков» (</w:t>
      </w:r>
      <w:hyperlink r:id="rId6" w:history="1">
        <w:r w:rsidRPr="00165FD9">
          <w:rPr>
            <w:rStyle w:val="Hyperlink"/>
            <w:b/>
            <w:sz w:val="22"/>
            <w:szCs w:val="22"/>
            <w:lang w:val="ru-RU"/>
          </w:rPr>
          <w:t>http://vle3.chem.msu.ru/</w:t>
        </w:r>
      </w:hyperlink>
      <w:r w:rsidR="00165FD9" w:rsidRPr="00165FD9">
        <w:rPr>
          <w:b/>
          <w:sz w:val="22"/>
          <w:szCs w:val="22"/>
          <w:lang w:val="ru-RU"/>
        </w:rPr>
        <w:t>)</w:t>
      </w:r>
      <w:r w:rsidRPr="00165FD9">
        <w:rPr>
          <w:b/>
          <w:sz w:val="22"/>
          <w:szCs w:val="22"/>
          <w:lang w:val="ru-RU"/>
        </w:rPr>
        <w:t>. С методиками синтезов можно также ознакомиться в Практикуме 4-го этажа.</w:t>
      </w:r>
    </w:p>
    <w:sectPr w:rsidR="005B450C" w:rsidSect="00EB52EE">
      <w:footerReference w:type="even" r:id="rId7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5A84" w14:textId="77777777" w:rsidR="00A8613A" w:rsidRDefault="00A8613A">
      <w:r>
        <w:separator/>
      </w:r>
    </w:p>
  </w:endnote>
  <w:endnote w:type="continuationSeparator" w:id="0">
    <w:p w14:paraId="5C2317B0" w14:textId="77777777" w:rsidR="00A8613A" w:rsidRDefault="00A8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46DC" w14:textId="77777777" w:rsidR="00C8154F" w:rsidRDefault="00BE4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5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5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8B357F" w14:textId="77777777" w:rsidR="00C8154F" w:rsidRDefault="00C81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9FB6" w14:textId="77777777" w:rsidR="00A8613A" w:rsidRDefault="00A8613A">
      <w:r>
        <w:separator/>
      </w:r>
    </w:p>
  </w:footnote>
  <w:footnote w:type="continuationSeparator" w:id="0">
    <w:p w14:paraId="5B7FB349" w14:textId="77777777" w:rsidR="00A8613A" w:rsidRDefault="00A8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9"/>
    <w:rsid w:val="00001BB7"/>
    <w:rsid w:val="0001134A"/>
    <w:rsid w:val="00011D65"/>
    <w:rsid w:val="00015EFA"/>
    <w:rsid w:val="00023E61"/>
    <w:rsid w:val="0003406C"/>
    <w:rsid w:val="00037999"/>
    <w:rsid w:val="00046E5E"/>
    <w:rsid w:val="000621EA"/>
    <w:rsid w:val="000727BE"/>
    <w:rsid w:val="00074992"/>
    <w:rsid w:val="000762DB"/>
    <w:rsid w:val="00081B9B"/>
    <w:rsid w:val="000A5BAC"/>
    <w:rsid w:val="000B219B"/>
    <w:rsid w:val="000D50C6"/>
    <w:rsid w:val="000D6F2B"/>
    <w:rsid w:val="000D7597"/>
    <w:rsid w:val="000E4345"/>
    <w:rsid w:val="000E7EEE"/>
    <w:rsid w:val="000F065B"/>
    <w:rsid w:val="000F2BB6"/>
    <w:rsid w:val="000F5CBF"/>
    <w:rsid w:val="00101AE2"/>
    <w:rsid w:val="001061F7"/>
    <w:rsid w:val="00106C2F"/>
    <w:rsid w:val="001103C6"/>
    <w:rsid w:val="001312F5"/>
    <w:rsid w:val="001339D9"/>
    <w:rsid w:val="001412F4"/>
    <w:rsid w:val="00155A64"/>
    <w:rsid w:val="00163902"/>
    <w:rsid w:val="00164EB3"/>
    <w:rsid w:val="00165FD9"/>
    <w:rsid w:val="00167CA1"/>
    <w:rsid w:val="001767FF"/>
    <w:rsid w:val="00177D8C"/>
    <w:rsid w:val="0018013B"/>
    <w:rsid w:val="001942D0"/>
    <w:rsid w:val="001A27BB"/>
    <w:rsid w:val="001A5AB8"/>
    <w:rsid w:val="001B4E4A"/>
    <w:rsid w:val="001C55AA"/>
    <w:rsid w:val="001C66FC"/>
    <w:rsid w:val="00200076"/>
    <w:rsid w:val="00205166"/>
    <w:rsid w:val="00211DB0"/>
    <w:rsid w:val="00223AB8"/>
    <w:rsid w:val="00235E43"/>
    <w:rsid w:val="00250F4C"/>
    <w:rsid w:val="002603D6"/>
    <w:rsid w:val="00261CB5"/>
    <w:rsid w:val="00264AD4"/>
    <w:rsid w:val="00264C57"/>
    <w:rsid w:val="002714BF"/>
    <w:rsid w:val="00276FB8"/>
    <w:rsid w:val="00277BE4"/>
    <w:rsid w:val="002A234C"/>
    <w:rsid w:val="002B73F8"/>
    <w:rsid w:val="002C1E36"/>
    <w:rsid w:val="002D11C6"/>
    <w:rsid w:val="002D68E6"/>
    <w:rsid w:val="002D77D5"/>
    <w:rsid w:val="002E380F"/>
    <w:rsid w:val="002E5D01"/>
    <w:rsid w:val="003019B7"/>
    <w:rsid w:val="00302436"/>
    <w:rsid w:val="00305188"/>
    <w:rsid w:val="00307F4C"/>
    <w:rsid w:val="00322626"/>
    <w:rsid w:val="00332164"/>
    <w:rsid w:val="00333382"/>
    <w:rsid w:val="00336ABD"/>
    <w:rsid w:val="00337788"/>
    <w:rsid w:val="003400EE"/>
    <w:rsid w:val="00340E28"/>
    <w:rsid w:val="0035766D"/>
    <w:rsid w:val="003622F7"/>
    <w:rsid w:val="0036432A"/>
    <w:rsid w:val="00390E70"/>
    <w:rsid w:val="003B57A7"/>
    <w:rsid w:val="003C2FFD"/>
    <w:rsid w:val="003C47C1"/>
    <w:rsid w:val="003E62AC"/>
    <w:rsid w:val="003F2AD9"/>
    <w:rsid w:val="003F79A6"/>
    <w:rsid w:val="00411EA2"/>
    <w:rsid w:val="004320E8"/>
    <w:rsid w:val="00443E3A"/>
    <w:rsid w:val="00445BBF"/>
    <w:rsid w:val="00446010"/>
    <w:rsid w:val="00457988"/>
    <w:rsid w:val="00464D6F"/>
    <w:rsid w:val="00465B0C"/>
    <w:rsid w:val="0047106C"/>
    <w:rsid w:val="004723F3"/>
    <w:rsid w:val="004801C8"/>
    <w:rsid w:val="00483EA5"/>
    <w:rsid w:val="00484F1D"/>
    <w:rsid w:val="00486A51"/>
    <w:rsid w:val="00486AE7"/>
    <w:rsid w:val="0049424B"/>
    <w:rsid w:val="0049572B"/>
    <w:rsid w:val="004A0186"/>
    <w:rsid w:val="004A2DF2"/>
    <w:rsid w:val="004B0C17"/>
    <w:rsid w:val="004B3186"/>
    <w:rsid w:val="004B6638"/>
    <w:rsid w:val="004B6BB5"/>
    <w:rsid w:val="004E5682"/>
    <w:rsid w:val="004E7EED"/>
    <w:rsid w:val="004F10D9"/>
    <w:rsid w:val="004F3557"/>
    <w:rsid w:val="004F7F3A"/>
    <w:rsid w:val="005000B1"/>
    <w:rsid w:val="005004CA"/>
    <w:rsid w:val="0052005B"/>
    <w:rsid w:val="00521CB9"/>
    <w:rsid w:val="00521E44"/>
    <w:rsid w:val="00524E99"/>
    <w:rsid w:val="00533525"/>
    <w:rsid w:val="00542075"/>
    <w:rsid w:val="00554649"/>
    <w:rsid w:val="005653E7"/>
    <w:rsid w:val="00574C61"/>
    <w:rsid w:val="00575681"/>
    <w:rsid w:val="00585CBE"/>
    <w:rsid w:val="00586C87"/>
    <w:rsid w:val="005915F0"/>
    <w:rsid w:val="00592196"/>
    <w:rsid w:val="005A3D09"/>
    <w:rsid w:val="005B450C"/>
    <w:rsid w:val="005E3864"/>
    <w:rsid w:val="005E4DD6"/>
    <w:rsid w:val="005E69BF"/>
    <w:rsid w:val="00611B7D"/>
    <w:rsid w:val="00630A20"/>
    <w:rsid w:val="006360E7"/>
    <w:rsid w:val="0063679F"/>
    <w:rsid w:val="00653FD8"/>
    <w:rsid w:val="00654B65"/>
    <w:rsid w:val="00655A8C"/>
    <w:rsid w:val="006607EF"/>
    <w:rsid w:val="00667F44"/>
    <w:rsid w:val="0067218F"/>
    <w:rsid w:val="006731C6"/>
    <w:rsid w:val="00673CC1"/>
    <w:rsid w:val="00690110"/>
    <w:rsid w:val="00693399"/>
    <w:rsid w:val="0069582E"/>
    <w:rsid w:val="00696C51"/>
    <w:rsid w:val="006C45B7"/>
    <w:rsid w:val="006D0AA7"/>
    <w:rsid w:val="006E176D"/>
    <w:rsid w:val="006F5B9C"/>
    <w:rsid w:val="00710418"/>
    <w:rsid w:val="00711CA1"/>
    <w:rsid w:val="007236C8"/>
    <w:rsid w:val="00725019"/>
    <w:rsid w:val="0073393C"/>
    <w:rsid w:val="00737EEB"/>
    <w:rsid w:val="00745DE3"/>
    <w:rsid w:val="00750CF2"/>
    <w:rsid w:val="007700CF"/>
    <w:rsid w:val="0077143B"/>
    <w:rsid w:val="00777DC0"/>
    <w:rsid w:val="007A06EC"/>
    <w:rsid w:val="007A1579"/>
    <w:rsid w:val="007A48D2"/>
    <w:rsid w:val="007B1727"/>
    <w:rsid w:val="007B4C68"/>
    <w:rsid w:val="007B68CB"/>
    <w:rsid w:val="007C3A9D"/>
    <w:rsid w:val="007C45EB"/>
    <w:rsid w:val="007D5776"/>
    <w:rsid w:val="008069F3"/>
    <w:rsid w:val="00820785"/>
    <w:rsid w:val="00822B7E"/>
    <w:rsid w:val="0082463A"/>
    <w:rsid w:val="00836998"/>
    <w:rsid w:val="0084076F"/>
    <w:rsid w:val="008562D1"/>
    <w:rsid w:val="0086260F"/>
    <w:rsid w:val="00863E5A"/>
    <w:rsid w:val="00865E6F"/>
    <w:rsid w:val="008677F0"/>
    <w:rsid w:val="00872190"/>
    <w:rsid w:val="00874DF3"/>
    <w:rsid w:val="00882727"/>
    <w:rsid w:val="008A7824"/>
    <w:rsid w:val="008B0EB3"/>
    <w:rsid w:val="008B598D"/>
    <w:rsid w:val="008C08B4"/>
    <w:rsid w:val="008C79E7"/>
    <w:rsid w:val="008D59FD"/>
    <w:rsid w:val="008D6EB3"/>
    <w:rsid w:val="008E16F6"/>
    <w:rsid w:val="008E359C"/>
    <w:rsid w:val="008E55B8"/>
    <w:rsid w:val="008F2922"/>
    <w:rsid w:val="008F7D2E"/>
    <w:rsid w:val="0090572C"/>
    <w:rsid w:val="0091233A"/>
    <w:rsid w:val="009240CD"/>
    <w:rsid w:val="00925D00"/>
    <w:rsid w:val="00935A46"/>
    <w:rsid w:val="00937CBE"/>
    <w:rsid w:val="00941D10"/>
    <w:rsid w:val="00971B49"/>
    <w:rsid w:val="00975F32"/>
    <w:rsid w:val="00985129"/>
    <w:rsid w:val="00985ACC"/>
    <w:rsid w:val="00990BEC"/>
    <w:rsid w:val="009920D9"/>
    <w:rsid w:val="009A6E09"/>
    <w:rsid w:val="009C6D4B"/>
    <w:rsid w:val="009D68A1"/>
    <w:rsid w:val="009E207C"/>
    <w:rsid w:val="00A10418"/>
    <w:rsid w:val="00A15142"/>
    <w:rsid w:val="00A24107"/>
    <w:rsid w:val="00A33DD1"/>
    <w:rsid w:val="00A43D51"/>
    <w:rsid w:val="00A4556C"/>
    <w:rsid w:val="00A476DA"/>
    <w:rsid w:val="00A52A47"/>
    <w:rsid w:val="00A54A19"/>
    <w:rsid w:val="00A56530"/>
    <w:rsid w:val="00A616F0"/>
    <w:rsid w:val="00A82512"/>
    <w:rsid w:val="00A85CC2"/>
    <w:rsid w:val="00A8613A"/>
    <w:rsid w:val="00A912F9"/>
    <w:rsid w:val="00A95494"/>
    <w:rsid w:val="00AC1021"/>
    <w:rsid w:val="00AC37B1"/>
    <w:rsid w:val="00AE4621"/>
    <w:rsid w:val="00AE71B6"/>
    <w:rsid w:val="00B144F2"/>
    <w:rsid w:val="00B14D1B"/>
    <w:rsid w:val="00B176DE"/>
    <w:rsid w:val="00B23F95"/>
    <w:rsid w:val="00B27274"/>
    <w:rsid w:val="00B31934"/>
    <w:rsid w:val="00B47F41"/>
    <w:rsid w:val="00B62D03"/>
    <w:rsid w:val="00B664C7"/>
    <w:rsid w:val="00B722B8"/>
    <w:rsid w:val="00B755C5"/>
    <w:rsid w:val="00B814E2"/>
    <w:rsid w:val="00B86C34"/>
    <w:rsid w:val="00B953A5"/>
    <w:rsid w:val="00B959A6"/>
    <w:rsid w:val="00BA6CB9"/>
    <w:rsid w:val="00BC7F98"/>
    <w:rsid w:val="00BD1FB1"/>
    <w:rsid w:val="00BD3DBE"/>
    <w:rsid w:val="00BE4A59"/>
    <w:rsid w:val="00BE4FAE"/>
    <w:rsid w:val="00BE685F"/>
    <w:rsid w:val="00BF090B"/>
    <w:rsid w:val="00BF3F79"/>
    <w:rsid w:val="00C1366A"/>
    <w:rsid w:val="00C15DFF"/>
    <w:rsid w:val="00C32A72"/>
    <w:rsid w:val="00C459F0"/>
    <w:rsid w:val="00C544A0"/>
    <w:rsid w:val="00C65BD8"/>
    <w:rsid w:val="00C72473"/>
    <w:rsid w:val="00C73728"/>
    <w:rsid w:val="00C75B0B"/>
    <w:rsid w:val="00C7697F"/>
    <w:rsid w:val="00C8154F"/>
    <w:rsid w:val="00C82969"/>
    <w:rsid w:val="00C96C76"/>
    <w:rsid w:val="00CA2879"/>
    <w:rsid w:val="00CA305F"/>
    <w:rsid w:val="00CA73A3"/>
    <w:rsid w:val="00CB7174"/>
    <w:rsid w:val="00CC6F11"/>
    <w:rsid w:val="00CD1501"/>
    <w:rsid w:val="00CE4168"/>
    <w:rsid w:val="00CF07B6"/>
    <w:rsid w:val="00D07F87"/>
    <w:rsid w:val="00D209FD"/>
    <w:rsid w:val="00D33B31"/>
    <w:rsid w:val="00D42816"/>
    <w:rsid w:val="00D429B2"/>
    <w:rsid w:val="00D465D4"/>
    <w:rsid w:val="00D52430"/>
    <w:rsid w:val="00D52EFA"/>
    <w:rsid w:val="00D723B1"/>
    <w:rsid w:val="00D75595"/>
    <w:rsid w:val="00D92298"/>
    <w:rsid w:val="00D92F86"/>
    <w:rsid w:val="00DA3E62"/>
    <w:rsid w:val="00DB077D"/>
    <w:rsid w:val="00DC16FC"/>
    <w:rsid w:val="00DC2CB7"/>
    <w:rsid w:val="00DD6006"/>
    <w:rsid w:val="00DE3200"/>
    <w:rsid w:val="00DF5A57"/>
    <w:rsid w:val="00E03EB2"/>
    <w:rsid w:val="00E075EB"/>
    <w:rsid w:val="00E175D6"/>
    <w:rsid w:val="00E237B3"/>
    <w:rsid w:val="00E23C60"/>
    <w:rsid w:val="00E2477B"/>
    <w:rsid w:val="00E303B9"/>
    <w:rsid w:val="00E37F38"/>
    <w:rsid w:val="00E549F8"/>
    <w:rsid w:val="00E56FE2"/>
    <w:rsid w:val="00E63C36"/>
    <w:rsid w:val="00E71838"/>
    <w:rsid w:val="00E76072"/>
    <w:rsid w:val="00E9338B"/>
    <w:rsid w:val="00E94953"/>
    <w:rsid w:val="00EB31E6"/>
    <w:rsid w:val="00EB52EE"/>
    <w:rsid w:val="00ED471B"/>
    <w:rsid w:val="00EE1649"/>
    <w:rsid w:val="00EF6B23"/>
    <w:rsid w:val="00F02061"/>
    <w:rsid w:val="00F03006"/>
    <w:rsid w:val="00F05BC4"/>
    <w:rsid w:val="00F10D57"/>
    <w:rsid w:val="00F131A1"/>
    <w:rsid w:val="00F1794C"/>
    <w:rsid w:val="00F415BB"/>
    <w:rsid w:val="00F449AB"/>
    <w:rsid w:val="00F46A1E"/>
    <w:rsid w:val="00F66E6A"/>
    <w:rsid w:val="00FA6626"/>
    <w:rsid w:val="00FB456F"/>
    <w:rsid w:val="00FD0428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9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2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6C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C2F"/>
  </w:style>
  <w:style w:type="character" w:styleId="Hyperlink">
    <w:name w:val="Hyperlink"/>
    <w:rsid w:val="00106C2F"/>
    <w:rPr>
      <w:color w:val="0000FF"/>
      <w:u w:val="single"/>
    </w:rPr>
  </w:style>
  <w:style w:type="character" w:styleId="FollowedHyperlink">
    <w:name w:val="FollowedHyperlink"/>
    <w:rsid w:val="00106C2F"/>
    <w:rPr>
      <w:color w:val="800080"/>
      <w:u w:val="single"/>
    </w:rPr>
  </w:style>
  <w:style w:type="character" w:styleId="HTMLTypewriter">
    <w:name w:val="HTML Typewriter"/>
    <w:uiPriority w:val="99"/>
    <w:unhideWhenUsed/>
    <w:rsid w:val="00FD042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EB52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B52EE"/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35A46"/>
    <w:rPr>
      <w:lang w:val="en-GB" w:eastAsia="en-US"/>
    </w:rPr>
  </w:style>
  <w:style w:type="paragraph" w:styleId="Title">
    <w:name w:val="Title"/>
    <w:basedOn w:val="Normal"/>
    <w:link w:val="TitleChar"/>
    <w:qFormat/>
    <w:rsid w:val="00935A46"/>
    <w:pPr>
      <w:overflowPunct/>
      <w:autoSpaceDE/>
      <w:autoSpaceDN/>
      <w:adjustRightInd/>
      <w:ind w:right="-720" w:firstLine="284"/>
      <w:jc w:val="center"/>
      <w:textAlignment w:val="auto"/>
    </w:pPr>
    <w:rPr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rsid w:val="00935A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vle3.chem.msu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C:\WINWORD\TEMPLATE\A4.DOT</Template>
  <TotalTime>2</TotalTime>
  <Pages>2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pаботы  в малом пpактикуме по неоpганической химии (IV этаж) 1996-97 учебный год ( I семестp)</vt:lpstr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pаботы  в малом пpактикуме по неоpганической химии (IV этаж) 1996-97 учебный год ( I семестp)</dc:title>
  <dc:creator>Natal'ya Petrovna</dc:creator>
  <cp:lastModifiedBy>Microsoft Office User</cp:lastModifiedBy>
  <cp:revision>3</cp:revision>
  <cp:lastPrinted>1900-12-31T20:59:39Z</cp:lastPrinted>
  <dcterms:created xsi:type="dcterms:W3CDTF">2017-01-31T13:08:00Z</dcterms:created>
  <dcterms:modified xsi:type="dcterms:W3CDTF">2017-03-15T21:40:00Z</dcterms:modified>
</cp:coreProperties>
</file>